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C7F8B" w14:textId="31C84096" w:rsidR="00FE7B66" w:rsidRDefault="00B35EC2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5436" behindDoc="0" locked="0" layoutInCell="1" allowOverlap="1" wp14:anchorId="50E94EF7" wp14:editId="6443C7FD">
                <wp:simplePos x="0" y="0"/>
                <wp:positionH relativeFrom="column">
                  <wp:posOffset>3710214</wp:posOffset>
                </wp:positionH>
                <wp:positionV relativeFrom="paragraph">
                  <wp:posOffset>54429</wp:posOffset>
                </wp:positionV>
                <wp:extent cx="2196193" cy="941705"/>
                <wp:effectExtent l="0" t="0" r="0" b="0"/>
                <wp:wrapNone/>
                <wp:docPr id="1425011679" name="Text Box 1425011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6193" cy="941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CBB941" w14:textId="425F9FB3" w:rsidR="00922171" w:rsidRPr="00B35EC2" w:rsidRDefault="00D53301" w:rsidP="00D533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36"/>
                              </w:rPr>
                            </w:pPr>
                            <w:r w:rsidRPr="00B35EC2"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36"/>
                              </w:rPr>
                              <w:t>May</w:t>
                            </w:r>
                          </w:p>
                          <w:p w14:paraId="5BCA8774" w14:textId="208AD603" w:rsidR="00D53301" w:rsidRPr="00B35EC2" w:rsidRDefault="00D53301" w:rsidP="00D533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36"/>
                              </w:rPr>
                            </w:pPr>
                            <w:r w:rsidRPr="00B35EC2"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36"/>
                              </w:rPr>
                              <w:t>6</w:t>
                            </w:r>
                            <w:r w:rsidR="003C0719" w:rsidRPr="003C0719"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B35EC2"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36"/>
                              </w:rPr>
                              <w:t>-10</w:t>
                            </w:r>
                            <w:r w:rsidR="003C0719" w:rsidRPr="003C0719"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3C0719">
                              <w:rPr>
                                <w:rFonts w:ascii="Comic Sans MS" w:hAnsi="Comic Sans MS"/>
                                <w:b/>
                                <w:bCs/>
                                <w:sz w:val="48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E94EF7" id="_x0000_t202" coordsize="21600,21600" o:spt="202" path="m,l,21600r21600,l21600,xe">
                <v:stroke joinstyle="miter"/>
                <v:path gradientshapeok="t" o:connecttype="rect"/>
              </v:shapetype>
              <v:shape id="Text Box 1425011679" o:spid="_x0000_s1026" type="#_x0000_t202" style="position:absolute;margin-left:292.15pt;margin-top:4.3pt;width:172.95pt;height:74.15pt;z-index:2516654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" filled="f" stroked="f" strokeweight=".5pt">
                <v:textbox>
                  <w:txbxContent>
                    <w:p w14:paraId="70CBB941" w14:textId="425F9FB3" w:rsidR="00922171" w:rsidRPr="00B35EC2" w:rsidRDefault="00D53301" w:rsidP="00D5330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8"/>
                          <w:szCs w:val="36"/>
                        </w:rPr>
                      </w:pPr>
                      <w:r w:rsidRPr="00B35EC2">
                        <w:rPr>
                          <w:rFonts w:ascii="Comic Sans MS" w:hAnsi="Comic Sans MS"/>
                          <w:b/>
                          <w:bCs/>
                          <w:sz w:val="48"/>
                          <w:szCs w:val="36"/>
                        </w:rPr>
                        <w:t>May</w:t>
                      </w:r>
                    </w:p>
                    <w:p w14:paraId="5BCA8774" w14:textId="208AD603" w:rsidR="00D53301" w:rsidRPr="00B35EC2" w:rsidRDefault="00D53301" w:rsidP="00D5330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8"/>
                          <w:szCs w:val="36"/>
                        </w:rPr>
                      </w:pPr>
                      <w:r w:rsidRPr="00B35EC2">
                        <w:rPr>
                          <w:rFonts w:ascii="Comic Sans MS" w:hAnsi="Comic Sans MS"/>
                          <w:b/>
                          <w:bCs/>
                          <w:sz w:val="48"/>
                          <w:szCs w:val="36"/>
                        </w:rPr>
                        <w:t>6</w:t>
                      </w:r>
                      <w:r w:rsidR="003C0719" w:rsidRPr="003C0719">
                        <w:rPr>
                          <w:rFonts w:ascii="Comic Sans MS" w:hAnsi="Comic Sans MS"/>
                          <w:b/>
                          <w:bCs/>
                          <w:sz w:val="48"/>
                          <w:szCs w:val="36"/>
                          <w:vertAlign w:val="superscript"/>
                        </w:rPr>
                        <w:t>th</w:t>
                      </w:r>
                      <w:r w:rsidRPr="00B35EC2">
                        <w:rPr>
                          <w:rFonts w:ascii="Comic Sans MS" w:hAnsi="Comic Sans MS"/>
                          <w:b/>
                          <w:bCs/>
                          <w:sz w:val="48"/>
                          <w:szCs w:val="36"/>
                        </w:rPr>
                        <w:t>-10</w:t>
                      </w:r>
                      <w:r w:rsidR="003C0719" w:rsidRPr="003C0719">
                        <w:rPr>
                          <w:rFonts w:ascii="Comic Sans MS" w:hAnsi="Comic Sans MS"/>
                          <w:b/>
                          <w:bCs/>
                          <w:sz w:val="48"/>
                          <w:szCs w:val="36"/>
                          <w:vertAlign w:val="superscript"/>
                        </w:rPr>
                        <w:t>th</w:t>
                      </w:r>
                      <w:r w:rsidR="003C0719">
                        <w:rPr>
                          <w:rFonts w:ascii="Comic Sans MS" w:hAnsi="Comic Sans MS"/>
                          <w:b/>
                          <w:bCs/>
                          <w:sz w:val="48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2256">
        <w:rPr>
          <w:noProof/>
        </w:rPr>
        <mc:AlternateContent>
          <mc:Choice Requires="wps">
            <w:drawing>
              <wp:anchor distT="0" distB="0" distL="114300" distR="114300" simplePos="0" relativeHeight="251663388" behindDoc="0" locked="0" layoutInCell="1" allowOverlap="1" wp14:anchorId="4611AF81" wp14:editId="5E51C041">
                <wp:simplePos x="0" y="0"/>
                <wp:positionH relativeFrom="page">
                  <wp:posOffset>696686</wp:posOffset>
                </wp:positionH>
                <wp:positionV relativeFrom="page">
                  <wp:posOffset>696686</wp:posOffset>
                </wp:positionV>
                <wp:extent cx="3149600" cy="977900"/>
                <wp:effectExtent l="0" t="0" r="0" b="0"/>
                <wp:wrapNone/>
                <wp:docPr id="320796775" name="Text Box 320796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960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F8186" w14:textId="77777777" w:rsidR="00B35EC2" w:rsidRPr="00B35EC2" w:rsidRDefault="00B35EC2" w:rsidP="00042E8C">
                            <w:pPr>
                              <w:pStyle w:val="BackToSchool"/>
                              <w:rPr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B35EC2">
                              <w:rPr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  <w:t>5</w:t>
                            </w:r>
                            <w:r w:rsidRPr="00B35EC2">
                              <w:rPr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Pr="00B35EC2">
                              <w:rPr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Grade</w:t>
                            </w:r>
                            <w:r w:rsidR="00042E8C" w:rsidRPr="00B35EC2">
                              <w:rPr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0DF2F2B6" w14:textId="253570A7" w:rsidR="00042E8C" w:rsidRPr="00B35EC2" w:rsidRDefault="00042E8C" w:rsidP="00042E8C">
                            <w:pPr>
                              <w:pStyle w:val="BackToSchool"/>
                              <w:rPr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B35EC2">
                              <w:rPr>
                                <w:i w:val="0"/>
                                <w:smallCaps w:val="0"/>
                                <w:color w:val="000000" w:themeColor="text1"/>
                                <w:sz w:val="52"/>
                                <w:szCs w:val="52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1AF81" id="Text Box 320796775" o:spid="_x0000_s1027" type="#_x0000_t202" style="position:absolute;margin-left:54.85pt;margin-top:54.85pt;width:248pt;height:77pt;z-index:251663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" filled="f" stroked="f">
                <v:path arrowok="t"/>
                <v:textbox inset="0,0,0,0">
                  <w:txbxContent>
                    <w:p w14:paraId="0E2F8186" w14:textId="77777777" w:rsidR="00B35EC2" w:rsidRPr="00B35EC2" w:rsidRDefault="00B35EC2" w:rsidP="00042E8C">
                      <w:pPr>
                        <w:pStyle w:val="BackToSchool"/>
                        <w:rPr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</w:pPr>
                      <w:r w:rsidRPr="00B35EC2">
                        <w:rPr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  <w:t>5</w:t>
                      </w:r>
                      <w:r w:rsidRPr="00B35EC2">
                        <w:rPr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Pr="00B35EC2">
                        <w:rPr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  <w:t xml:space="preserve"> Grade</w:t>
                      </w:r>
                      <w:r w:rsidR="00042E8C" w:rsidRPr="00B35EC2">
                        <w:rPr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0DF2F2B6" w14:textId="253570A7" w:rsidR="00042E8C" w:rsidRPr="00B35EC2" w:rsidRDefault="00042E8C" w:rsidP="00042E8C">
                      <w:pPr>
                        <w:pStyle w:val="BackToSchool"/>
                        <w:rPr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</w:pPr>
                      <w:r w:rsidRPr="00B35EC2">
                        <w:rPr>
                          <w:i w:val="0"/>
                          <w:smallCaps w:val="0"/>
                          <w:color w:val="000000" w:themeColor="text1"/>
                          <w:sz w:val="52"/>
                          <w:szCs w:val="52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439C">
        <w:rPr>
          <w:noProof/>
        </w:rPr>
        <mc:AlternateContent>
          <mc:Choice Requires="wps">
            <w:drawing>
              <wp:anchor distT="0" distB="0" distL="114300" distR="114300" simplePos="0" relativeHeight="251656208" behindDoc="0" locked="0" layoutInCell="1" allowOverlap="1" wp14:anchorId="16212AFA" wp14:editId="0FB89863">
                <wp:simplePos x="0" y="0"/>
                <wp:positionH relativeFrom="page">
                  <wp:posOffset>695325</wp:posOffset>
                </wp:positionH>
                <wp:positionV relativeFrom="page">
                  <wp:posOffset>697230</wp:posOffset>
                </wp:positionV>
                <wp:extent cx="6363612" cy="914400"/>
                <wp:effectExtent l="12700" t="12700" r="12065" b="12700"/>
                <wp:wrapNone/>
                <wp:docPr id="259150945" name="Rectangle 259150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3612" cy="9144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73821" w14:textId="5C474624" w:rsidR="003D3D1B" w:rsidRDefault="00FA2256" w:rsidP="00B35EC2">
                            <w:pPr>
                              <w:ind w:left="4320" w:firstLine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5ABD7A" wp14:editId="7523C876">
                                  <wp:extent cx="902335" cy="895985"/>
                                  <wp:effectExtent l="0" t="0" r="0" b="5715"/>
                                  <wp:docPr id="8928702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9287023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335" cy="895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12AFA" id="Rectangle 259150945" o:spid="_x0000_s1028" style="position:absolute;margin-left:54.75pt;margin-top:54.9pt;width:501.05pt;height:1in;z-index:25165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" filled="f" strokecolor="black [3213]" strokeweight="1.75pt">
                <v:path arrowok="t"/>
                <v:textbox inset="0,0,0,0">
                  <w:txbxContent>
                    <w:p w14:paraId="1B673821" w14:textId="5C474624" w:rsidR="003D3D1B" w:rsidRDefault="00FA2256" w:rsidP="00B35EC2">
                      <w:pPr>
                        <w:ind w:left="4320" w:firstLine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5ABD7A" wp14:editId="7523C876">
                            <wp:extent cx="902335" cy="895985"/>
                            <wp:effectExtent l="0" t="0" r="0" b="5715"/>
                            <wp:docPr id="8928702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9287023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335" cy="895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A2256">
        <w:tab/>
      </w:r>
      <w:r w:rsidR="00FA2256">
        <w:tab/>
      </w:r>
      <w:r w:rsidR="00FA2256">
        <w:tab/>
      </w:r>
      <w:r w:rsidR="00FA2256">
        <w:tab/>
      </w:r>
      <w:r w:rsidR="00C64B26">
        <w:t xml:space="preserve">   </w:t>
      </w:r>
      <w:r w:rsidR="00C64B26">
        <w:tab/>
      </w:r>
      <w:r w:rsidR="00C64B26">
        <w:tab/>
      </w:r>
      <w:r w:rsidR="00C64B26">
        <w:tab/>
      </w:r>
      <w:r w:rsidR="00C64B26">
        <w:tab/>
      </w:r>
      <w:r w:rsidR="00C64B26">
        <w:tab/>
      </w:r>
      <w:r w:rsidR="00C64B26">
        <w:tab/>
      </w:r>
      <w:r w:rsidR="00C64B26">
        <w:tab/>
      </w:r>
    </w:p>
    <w:p w14:paraId="5D2D5B8E" w14:textId="320B6628" w:rsidR="00215570" w:rsidRDefault="00677A0C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67484" behindDoc="0" locked="0" layoutInCell="1" allowOverlap="1" wp14:anchorId="7A5ADF2D" wp14:editId="4BEBB91C">
                <wp:simplePos x="0" y="0"/>
                <wp:positionH relativeFrom="column">
                  <wp:posOffset>1716314</wp:posOffset>
                </wp:positionH>
                <wp:positionV relativeFrom="paragraph">
                  <wp:posOffset>4594406</wp:posOffset>
                </wp:positionV>
                <wp:extent cx="1993900" cy="1828800"/>
                <wp:effectExtent l="0" t="0" r="0" b="0"/>
                <wp:wrapNone/>
                <wp:docPr id="138411116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9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4C77F8" w14:textId="77777777" w:rsidR="00677A0C" w:rsidRDefault="00677A0C" w:rsidP="00677A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248F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April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/May</w:t>
                            </w:r>
                          </w:p>
                          <w:p w14:paraId="43307C30" w14:textId="17FEF011" w:rsidR="00677A0C" w:rsidRPr="0063248F" w:rsidRDefault="00677A0C" w:rsidP="00677A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248F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Pirate Treasure</w:t>
                            </w:r>
                            <w:r w:rsidRPr="0063248F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6191FD2" wp14:editId="7CE681B8">
                                  <wp:extent cx="1379220" cy="1208877"/>
                                  <wp:effectExtent l="0" t="0" r="5080" b="0"/>
                                  <wp:docPr id="1524635109" name="Picture 5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24635109" name="Picture 5" descr="A qr code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5494" cy="138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DF2D" id="Text Box 4" o:spid="_x0000_s1029" type="#_x0000_t202" style="position:absolute;margin-left:135.15pt;margin-top:361.75pt;width:157pt;height:2in;z-index:2516674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" fillcolor="white [3201]" stroked="f" strokeweight=".5pt">
                <v:textbox inset="0,0,0,0">
                  <w:txbxContent>
                    <w:p w14:paraId="2A4C77F8" w14:textId="77777777" w:rsidR="00677A0C" w:rsidRDefault="00677A0C" w:rsidP="00677A0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63248F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April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/May</w:t>
                      </w:r>
                    </w:p>
                    <w:p w14:paraId="43307C30" w14:textId="17FEF011" w:rsidR="00677A0C" w:rsidRPr="0063248F" w:rsidRDefault="00677A0C" w:rsidP="00677A0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 w:rsidRPr="0063248F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 xml:space="preserve"> Pirate Treasure</w:t>
                      </w:r>
                      <w:r w:rsidRPr="0063248F">
                        <w:rPr>
                          <w:rFonts w:ascii="Century Gothic" w:hAnsi="Century Gothic"/>
                          <w:b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6191FD2" wp14:editId="7CE681B8">
                            <wp:extent cx="1379220" cy="1208877"/>
                            <wp:effectExtent l="0" t="0" r="5080" b="0"/>
                            <wp:docPr id="1524635109" name="Picture 5" descr="A qr code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24635109" name="Picture 5" descr="A qr code on a white background&#10;&#10;Description automatically generated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5494" cy="138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3751">
        <w:rPr>
          <w:noProof/>
        </w:rPr>
        <mc:AlternateContent>
          <mc:Choice Requires="wps">
            <w:drawing>
              <wp:anchor distT="0" distB="0" distL="114300" distR="114300" simplePos="0" relativeHeight="251656216" behindDoc="0" locked="0" layoutInCell="1" allowOverlap="1" wp14:anchorId="3F2EA290" wp14:editId="4CB9CFFC">
                <wp:simplePos x="0" y="0"/>
                <wp:positionH relativeFrom="page">
                  <wp:posOffset>696686</wp:posOffset>
                </wp:positionH>
                <wp:positionV relativeFrom="page">
                  <wp:posOffset>3164114</wp:posOffset>
                </wp:positionV>
                <wp:extent cx="6355715" cy="2206172"/>
                <wp:effectExtent l="0" t="0" r="6985" b="16510"/>
                <wp:wrapNone/>
                <wp:docPr id="957817526" name="Text Box 957817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5715" cy="22061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3447415"/>
                                    <a:gd name="connsiteY0" fmla="*/ 0 h 3702570"/>
                                    <a:gd name="connsiteX1" fmla="*/ 540095 w 3447415"/>
                                    <a:gd name="connsiteY1" fmla="*/ 0 h 3702570"/>
                                    <a:gd name="connsiteX2" fmla="*/ 1011242 w 3447415"/>
                                    <a:gd name="connsiteY2" fmla="*/ 0 h 3702570"/>
                                    <a:gd name="connsiteX3" fmla="*/ 1654759 w 3447415"/>
                                    <a:gd name="connsiteY3" fmla="*/ 0 h 3702570"/>
                                    <a:gd name="connsiteX4" fmla="*/ 2194854 w 3447415"/>
                                    <a:gd name="connsiteY4" fmla="*/ 0 h 3702570"/>
                                    <a:gd name="connsiteX5" fmla="*/ 2734949 w 3447415"/>
                                    <a:gd name="connsiteY5" fmla="*/ 0 h 3702570"/>
                                    <a:gd name="connsiteX6" fmla="*/ 3447415 w 3447415"/>
                                    <a:gd name="connsiteY6" fmla="*/ 0 h 3702570"/>
                                    <a:gd name="connsiteX7" fmla="*/ 3447415 w 3447415"/>
                                    <a:gd name="connsiteY7" fmla="*/ 454887 h 3702570"/>
                                    <a:gd name="connsiteX8" fmla="*/ 3447415 w 3447415"/>
                                    <a:gd name="connsiteY8" fmla="*/ 983826 h 3702570"/>
                                    <a:gd name="connsiteX9" fmla="*/ 3447415 w 3447415"/>
                                    <a:gd name="connsiteY9" fmla="*/ 1438713 h 3702570"/>
                                    <a:gd name="connsiteX10" fmla="*/ 3447415 w 3447415"/>
                                    <a:gd name="connsiteY10" fmla="*/ 1893600 h 3702570"/>
                                    <a:gd name="connsiteX11" fmla="*/ 3447415 w 3447415"/>
                                    <a:gd name="connsiteY11" fmla="*/ 2422539 h 3702570"/>
                                    <a:gd name="connsiteX12" fmla="*/ 3447415 w 3447415"/>
                                    <a:gd name="connsiteY12" fmla="*/ 2988503 h 3702570"/>
                                    <a:gd name="connsiteX13" fmla="*/ 3447415 w 3447415"/>
                                    <a:gd name="connsiteY13" fmla="*/ 3702570 h 3702570"/>
                                    <a:gd name="connsiteX14" fmla="*/ 2872846 w 3447415"/>
                                    <a:gd name="connsiteY14" fmla="*/ 3702570 h 3702570"/>
                                    <a:gd name="connsiteX15" fmla="*/ 2367225 w 3447415"/>
                                    <a:gd name="connsiteY15" fmla="*/ 3702570 h 3702570"/>
                                    <a:gd name="connsiteX16" fmla="*/ 1792656 w 3447415"/>
                                    <a:gd name="connsiteY16" fmla="*/ 3702570 h 3702570"/>
                                    <a:gd name="connsiteX17" fmla="*/ 1149138 w 3447415"/>
                                    <a:gd name="connsiteY17" fmla="*/ 3702570 h 3702570"/>
                                    <a:gd name="connsiteX18" fmla="*/ 574569 w 3447415"/>
                                    <a:gd name="connsiteY18" fmla="*/ 3702570 h 3702570"/>
                                    <a:gd name="connsiteX19" fmla="*/ 0 w 3447415"/>
                                    <a:gd name="connsiteY19" fmla="*/ 3702570 h 3702570"/>
                                    <a:gd name="connsiteX20" fmla="*/ 0 w 3447415"/>
                                    <a:gd name="connsiteY20" fmla="*/ 3247683 h 3702570"/>
                                    <a:gd name="connsiteX21" fmla="*/ 0 w 3447415"/>
                                    <a:gd name="connsiteY21" fmla="*/ 2755770 h 3702570"/>
                                    <a:gd name="connsiteX22" fmla="*/ 0 w 3447415"/>
                                    <a:gd name="connsiteY22" fmla="*/ 2152780 h 3702570"/>
                                    <a:gd name="connsiteX23" fmla="*/ 0 w 3447415"/>
                                    <a:gd name="connsiteY23" fmla="*/ 1623841 h 3702570"/>
                                    <a:gd name="connsiteX24" fmla="*/ 0 w 3447415"/>
                                    <a:gd name="connsiteY24" fmla="*/ 1131929 h 3702570"/>
                                    <a:gd name="connsiteX25" fmla="*/ 0 w 3447415"/>
                                    <a:gd name="connsiteY25" fmla="*/ 714067 h 3702570"/>
                                    <a:gd name="connsiteX26" fmla="*/ 0 w 3447415"/>
                                    <a:gd name="connsiteY26" fmla="*/ 0 h 37025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3447415" h="370257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9514" y="-62150"/>
                                        <a:pt x="427443" y="14020"/>
                                        <a:pt x="540095" y="0"/>
                                      </a:cubicBezTo>
                                      <a:cubicBezTo>
                                        <a:pt x="652747" y="-14020"/>
                                        <a:pt x="879422" y="30353"/>
                                        <a:pt x="1011242" y="0"/>
                                      </a:cubicBezTo>
                                      <a:cubicBezTo>
                                        <a:pt x="1143062" y="-30353"/>
                                        <a:pt x="1499640" y="47876"/>
                                        <a:pt x="1654759" y="0"/>
                                      </a:cubicBezTo>
                                      <a:cubicBezTo>
                                        <a:pt x="1809878" y="-47876"/>
                                        <a:pt x="2026438" y="60743"/>
                                        <a:pt x="2194854" y="0"/>
                                      </a:cubicBezTo>
                                      <a:cubicBezTo>
                                        <a:pt x="2363271" y="-60743"/>
                                        <a:pt x="2570483" y="14036"/>
                                        <a:pt x="2734949" y="0"/>
                                      </a:cubicBezTo>
                                      <a:cubicBezTo>
                                        <a:pt x="2899415" y="-14036"/>
                                        <a:pt x="3300019" y="3898"/>
                                        <a:pt x="3447415" y="0"/>
                                      </a:cubicBezTo>
                                      <a:cubicBezTo>
                                        <a:pt x="3472288" y="173959"/>
                                        <a:pt x="3418157" y="356210"/>
                                        <a:pt x="3447415" y="454887"/>
                                      </a:cubicBezTo>
                                      <a:cubicBezTo>
                                        <a:pt x="3476673" y="553564"/>
                                        <a:pt x="3436636" y="866004"/>
                                        <a:pt x="3447415" y="983826"/>
                                      </a:cubicBezTo>
                                      <a:cubicBezTo>
                                        <a:pt x="3458194" y="1101648"/>
                                        <a:pt x="3443026" y="1258811"/>
                                        <a:pt x="3447415" y="1438713"/>
                                      </a:cubicBezTo>
                                      <a:cubicBezTo>
                                        <a:pt x="3451804" y="1618615"/>
                                        <a:pt x="3426200" y="1687546"/>
                                        <a:pt x="3447415" y="1893600"/>
                                      </a:cubicBezTo>
                                      <a:cubicBezTo>
                                        <a:pt x="3468630" y="2099654"/>
                                        <a:pt x="3434660" y="2160918"/>
                                        <a:pt x="3447415" y="2422539"/>
                                      </a:cubicBezTo>
                                      <a:cubicBezTo>
                                        <a:pt x="3460170" y="2684160"/>
                                        <a:pt x="3390891" y="2783710"/>
                                        <a:pt x="3447415" y="2988503"/>
                                      </a:cubicBezTo>
                                      <a:cubicBezTo>
                                        <a:pt x="3503939" y="3193296"/>
                                        <a:pt x="3424150" y="3539951"/>
                                        <a:pt x="3447415" y="3702570"/>
                                      </a:cubicBezTo>
                                      <a:cubicBezTo>
                                        <a:pt x="3207913" y="3731797"/>
                                        <a:pt x="3043191" y="3635587"/>
                                        <a:pt x="2872846" y="3702570"/>
                                      </a:cubicBezTo>
                                      <a:cubicBezTo>
                                        <a:pt x="2702501" y="3769553"/>
                                        <a:pt x="2536650" y="3663411"/>
                                        <a:pt x="2367225" y="3702570"/>
                                      </a:cubicBezTo>
                                      <a:cubicBezTo>
                                        <a:pt x="2197800" y="3741729"/>
                                        <a:pt x="2037100" y="3674001"/>
                                        <a:pt x="1792656" y="3702570"/>
                                      </a:cubicBezTo>
                                      <a:cubicBezTo>
                                        <a:pt x="1548212" y="3731139"/>
                                        <a:pt x="1347957" y="3635218"/>
                                        <a:pt x="1149138" y="3702570"/>
                                      </a:cubicBezTo>
                                      <a:cubicBezTo>
                                        <a:pt x="950319" y="3769922"/>
                                        <a:pt x="744224" y="3645117"/>
                                        <a:pt x="574569" y="3702570"/>
                                      </a:cubicBezTo>
                                      <a:cubicBezTo>
                                        <a:pt x="404914" y="3760023"/>
                                        <a:pt x="137000" y="3689477"/>
                                        <a:pt x="0" y="3702570"/>
                                      </a:cubicBezTo>
                                      <a:cubicBezTo>
                                        <a:pt x="-11300" y="3539811"/>
                                        <a:pt x="45391" y="3474799"/>
                                        <a:pt x="0" y="3247683"/>
                                      </a:cubicBezTo>
                                      <a:cubicBezTo>
                                        <a:pt x="-45391" y="3020567"/>
                                        <a:pt x="50928" y="2953918"/>
                                        <a:pt x="0" y="2755770"/>
                                      </a:cubicBezTo>
                                      <a:cubicBezTo>
                                        <a:pt x="-50928" y="2557622"/>
                                        <a:pt x="36355" y="2295686"/>
                                        <a:pt x="0" y="2152780"/>
                                      </a:cubicBezTo>
                                      <a:cubicBezTo>
                                        <a:pt x="-36355" y="2009874"/>
                                        <a:pt x="57576" y="1740357"/>
                                        <a:pt x="0" y="1623841"/>
                                      </a:cubicBezTo>
                                      <a:cubicBezTo>
                                        <a:pt x="-57576" y="1507325"/>
                                        <a:pt x="23632" y="1300973"/>
                                        <a:pt x="0" y="1131929"/>
                                      </a:cubicBezTo>
                                      <a:cubicBezTo>
                                        <a:pt x="-23632" y="962885"/>
                                        <a:pt x="48980" y="899618"/>
                                        <a:pt x="0" y="714067"/>
                                      </a:cubicBezTo>
                                      <a:cubicBezTo>
                                        <a:pt x="-48980" y="528516"/>
                                        <a:pt x="81094" y="34491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7989BD" w14:textId="283CC232" w:rsidR="001B5617" w:rsidRPr="00C63751" w:rsidRDefault="002D1172" w:rsidP="00026EEA">
                            <w:pPr>
                              <w:pStyle w:val="Heading1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</w:pPr>
                            <w:r w:rsidRPr="00C63751">
                              <w:rPr>
                                <w:rFonts w:ascii="Century Gothic" w:hAnsi="Century Gothic"/>
                                <w:color w:val="000000" w:themeColor="text1"/>
                                <w:u w:val="single"/>
                              </w:rPr>
                              <w:t>Important Dates:</w:t>
                            </w:r>
                          </w:p>
                          <w:p w14:paraId="72166648" w14:textId="59153C4F" w:rsidR="0058069C" w:rsidRPr="00C63751" w:rsidRDefault="0058069C" w:rsidP="00FA2C3C">
                            <w:pPr>
                              <w:pStyle w:val="s21"/>
                              <w:spacing w:before="0" w:beforeAutospacing="0" w:after="0" w:afterAutospacing="0" w:line="216" w:lineRule="atLeast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9FFC686" w14:textId="3BC6F21A" w:rsidR="00ED4BC1" w:rsidRPr="00C63751" w:rsidRDefault="00167E0B" w:rsidP="00B91646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ind w:left="1530" w:hanging="720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6375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May</w:t>
                            </w:r>
                            <w:r w:rsidR="00385F74" w:rsidRPr="00C6375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6 </w:t>
                            </w:r>
                            <w:r w:rsidR="00B91646" w:rsidRPr="00C6375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Pr="00C6375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3751"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Dodgeball tournament </w:t>
                            </w:r>
                            <w:proofErr w:type="gramStart"/>
                            <w:r w:rsidRPr="00C63751"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>starts</w:t>
                            </w:r>
                            <w:proofErr w:type="gramEnd"/>
                          </w:p>
                          <w:p w14:paraId="33E35DC3" w14:textId="075BCA06" w:rsidR="00B91646" w:rsidRPr="00C63751" w:rsidRDefault="00B91646" w:rsidP="00B91646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ind w:left="1530" w:hanging="720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6375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41394A" w:rsidRPr="00C6375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6</w:t>
                            </w:r>
                            <w:r w:rsidRPr="00C6375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="0041394A" w:rsidRPr="00C6375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10 -</w:t>
                            </w:r>
                            <w:r w:rsidRPr="00C6375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1394A" w:rsidRPr="00C63751"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>iReady</w:t>
                            </w:r>
                            <w:proofErr w:type="spellEnd"/>
                            <w:r w:rsidR="0041394A" w:rsidRPr="00C63751"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diagnostic</w:t>
                            </w:r>
                            <w:r w:rsidR="00DC7FE2"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for math and </w:t>
                            </w:r>
                            <w:proofErr w:type="gramStart"/>
                            <w:r w:rsidR="00DC7FE2"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End"/>
                          </w:p>
                          <w:p w14:paraId="33F517A2" w14:textId="59F89907" w:rsidR="00B91646" w:rsidRPr="00C63751" w:rsidRDefault="00B91646" w:rsidP="00B91646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ind w:left="1530" w:hanging="720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6375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6A0B57" w:rsidRPr="00C6375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9 </w:t>
                            </w:r>
                            <w:r w:rsidRPr="00C6375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="006A0B57" w:rsidRPr="00C6375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0B57" w:rsidRPr="00C63751"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>Honor Choir Field Trip</w:t>
                            </w:r>
                          </w:p>
                          <w:p w14:paraId="1F99790F" w14:textId="273A6081" w:rsidR="0057055E" w:rsidRPr="00C63751" w:rsidRDefault="00B91646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ind w:left="1530" w:hanging="720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6375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650A30" w:rsidRPr="00C6375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14</w:t>
                            </w:r>
                            <w:r w:rsidR="006A0B57" w:rsidRPr="00C6375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3D5D" w:rsidRPr="00C6375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 w:rsidRPr="00C6375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0A30" w:rsidRPr="00C63751"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>Students go tour</w:t>
                            </w:r>
                            <w:r w:rsidR="00650A30" w:rsidRPr="00C6375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0A30" w:rsidRPr="00C63751"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>Junior High (During school)</w:t>
                            </w:r>
                          </w:p>
                          <w:p w14:paraId="000CC611" w14:textId="393F50F0" w:rsidR="00650A30" w:rsidRPr="00C63751" w:rsidRDefault="00650A30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ind w:left="1530" w:hanging="720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6375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733D5D" w:rsidRPr="00C6375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17 - </w:t>
                            </w:r>
                            <w:r w:rsidR="00733D5D" w:rsidRPr="00C63751"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Awards Day </w:t>
                            </w:r>
                            <w:r w:rsidR="00733D5D" w:rsidRPr="00C63751"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(See schedule below)</w:t>
                            </w:r>
                          </w:p>
                          <w:p w14:paraId="1881FEA7" w14:textId="036BB1F4" w:rsidR="00733D5D" w:rsidRPr="00C63751" w:rsidRDefault="00733D5D" w:rsidP="0057055E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ind w:left="1530" w:hanging="720"/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6375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May</w:t>
                            </w:r>
                            <w:r w:rsidR="002479FD" w:rsidRPr="00C6375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21 -</w:t>
                            </w:r>
                            <w:r w:rsidR="002479FD" w:rsidRPr="00C63751"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Field Day</w:t>
                            </w:r>
                          </w:p>
                          <w:p w14:paraId="4A842D4A" w14:textId="427B9B19" w:rsidR="00282C15" w:rsidRPr="00C63751" w:rsidRDefault="002479FD" w:rsidP="00C63751">
                            <w:pPr>
                              <w:pStyle w:val="s21"/>
                              <w:numPr>
                                <w:ilvl w:val="0"/>
                                <w:numId w:val="23"/>
                              </w:numPr>
                              <w:spacing w:before="0" w:beforeAutospacing="0" w:after="0" w:afterAutospacing="0" w:line="216" w:lineRule="atLeast"/>
                              <w:ind w:left="1530" w:hanging="720"/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6375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May 24 –</w:t>
                            </w:r>
                            <w:r w:rsidRPr="00C63751">
                              <w:rPr>
                                <w:rStyle w:val="s5"/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 60% Day – </w:t>
                            </w:r>
                            <w:r w:rsidRPr="00C63751">
                              <w:rPr>
                                <w:rStyle w:val="s5"/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LAST DAY OF SCHOOL!!!!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EA290" id="Text Box 957817526" o:spid="_x0000_s1030" type="#_x0000_t202" style="position:absolute;margin-left:54.85pt;margin-top:249.15pt;width:500.45pt;height:173.7pt;z-index:25165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" filled="f" strokeweight="1pt">
                <v:stroke dashstyle="dash"/>
                <v:path arrowok="t"/>
                <v:textbox inset="0,0,0,0">
                  <w:txbxContent>
                    <w:p w14:paraId="687989BD" w14:textId="283CC232" w:rsidR="001B5617" w:rsidRPr="00C63751" w:rsidRDefault="002D1172" w:rsidP="00026EEA">
                      <w:pPr>
                        <w:pStyle w:val="Heading1"/>
                        <w:jc w:val="center"/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</w:pPr>
                      <w:r w:rsidRPr="00C63751">
                        <w:rPr>
                          <w:rFonts w:ascii="Century Gothic" w:hAnsi="Century Gothic"/>
                          <w:color w:val="000000" w:themeColor="text1"/>
                          <w:u w:val="single"/>
                        </w:rPr>
                        <w:t>Important Dates:</w:t>
                      </w:r>
                    </w:p>
                    <w:p w14:paraId="72166648" w14:textId="59153C4F" w:rsidR="0058069C" w:rsidRPr="00C63751" w:rsidRDefault="0058069C" w:rsidP="00FA2C3C">
                      <w:pPr>
                        <w:pStyle w:val="s21"/>
                        <w:spacing w:before="0" w:beforeAutospacing="0" w:after="0" w:afterAutospacing="0" w:line="216" w:lineRule="atLeast"/>
                        <w:rPr>
                          <w:rStyle w:val="s5"/>
                          <w:rFonts w:ascii="Century Gothic" w:hAnsi="Century Gothic"/>
                          <w:color w:val="000000"/>
                          <w:sz w:val="16"/>
                          <w:szCs w:val="16"/>
                        </w:rPr>
                      </w:pPr>
                    </w:p>
                    <w:p w14:paraId="49FFC686" w14:textId="3BC6F21A" w:rsidR="00ED4BC1" w:rsidRPr="00C63751" w:rsidRDefault="00167E0B" w:rsidP="00B91646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ind w:left="1530" w:hanging="720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 w:rsidRPr="00C6375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May</w:t>
                      </w:r>
                      <w:r w:rsidR="00385F74" w:rsidRPr="00C6375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6 </w:t>
                      </w:r>
                      <w:r w:rsidR="00B91646" w:rsidRPr="00C6375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Pr="00C6375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C63751"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 xml:space="preserve">Dodgeball tournament </w:t>
                      </w:r>
                      <w:proofErr w:type="gramStart"/>
                      <w:r w:rsidRPr="00C63751"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>starts</w:t>
                      </w:r>
                      <w:proofErr w:type="gramEnd"/>
                    </w:p>
                    <w:p w14:paraId="33E35DC3" w14:textId="075BCA06" w:rsidR="00B91646" w:rsidRPr="00C63751" w:rsidRDefault="00B91646" w:rsidP="00B91646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ind w:left="1530" w:hanging="720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 w:rsidRPr="00C6375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May </w:t>
                      </w:r>
                      <w:r w:rsidR="0041394A" w:rsidRPr="00C6375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6</w:t>
                      </w:r>
                      <w:r w:rsidRPr="00C6375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="0041394A" w:rsidRPr="00C6375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10 -</w:t>
                      </w:r>
                      <w:r w:rsidRPr="00C6375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1394A" w:rsidRPr="00C63751"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>iReady</w:t>
                      </w:r>
                      <w:proofErr w:type="spellEnd"/>
                      <w:r w:rsidR="0041394A" w:rsidRPr="00C63751"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 xml:space="preserve"> diagnostic</w:t>
                      </w:r>
                      <w:r w:rsidR="00DC7FE2"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 xml:space="preserve"> for math and </w:t>
                      </w:r>
                      <w:proofErr w:type="gramStart"/>
                      <w:r w:rsidR="00DC7FE2"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>reading</w:t>
                      </w:r>
                      <w:proofErr w:type="gramEnd"/>
                    </w:p>
                    <w:p w14:paraId="33F517A2" w14:textId="59F89907" w:rsidR="00B91646" w:rsidRPr="00C63751" w:rsidRDefault="00B91646" w:rsidP="00B91646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ind w:left="1530" w:hanging="720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 w:rsidRPr="00C6375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May </w:t>
                      </w:r>
                      <w:r w:rsidR="006A0B57" w:rsidRPr="00C6375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9 </w:t>
                      </w:r>
                      <w:r w:rsidRPr="00C6375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="006A0B57" w:rsidRPr="00C6375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A0B57" w:rsidRPr="00C63751"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>Honor Choir Field Trip</w:t>
                      </w:r>
                    </w:p>
                    <w:p w14:paraId="1F99790F" w14:textId="273A6081" w:rsidR="0057055E" w:rsidRPr="00C63751" w:rsidRDefault="00B91646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ind w:left="1530" w:hanging="720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 w:rsidRPr="00C6375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May </w:t>
                      </w:r>
                      <w:r w:rsidR="00650A30" w:rsidRPr="00C6375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14</w:t>
                      </w:r>
                      <w:r w:rsidR="006A0B57" w:rsidRPr="00C6375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733D5D" w:rsidRPr="00C6375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-</w:t>
                      </w:r>
                      <w:r w:rsidRPr="00C6375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50A30" w:rsidRPr="00C63751"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>Students go tour</w:t>
                      </w:r>
                      <w:r w:rsidR="00650A30" w:rsidRPr="00C6375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50A30" w:rsidRPr="00C63751"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>Junior High (During school)</w:t>
                      </w:r>
                    </w:p>
                    <w:p w14:paraId="000CC611" w14:textId="393F50F0" w:rsidR="00650A30" w:rsidRPr="00C63751" w:rsidRDefault="00650A30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ind w:left="1530" w:hanging="720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 w:rsidRPr="00C6375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May </w:t>
                      </w:r>
                      <w:r w:rsidR="00733D5D" w:rsidRPr="00C6375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17 - </w:t>
                      </w:r>
                      <w:r w:rsidR="00733D5D" w:rsidRPr="00C63751"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 xml:space="preserve">Awards Day </w:t>
                      </w:r>
                      <w:r w:rsidR="00733D5D" w:rsidRPr="00C63751"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  <w:u w:val="single"/>
                        </w:rPr>
                        <w:t>(See schedule below)</w:t>
                      </w:r>
                    </w:p>
                    <w:p w14:paraId="1881FEA7" w14:textId="036BB1F4" w:rsidR="00733D5D" w:rsidRPr="00C63751" w:rsidRDefault="00733D5D" w:rsidP="0057055E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ind w:left="1530" w:hanging="720"/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</w:pPr>
                      <w:r w:rsidRPr="00C6375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May</w:t>
                      </w:r>
                      <w:r w:rsidR="002479FD" w:rsidRPr="00C6375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21 -</w:t>
                      </w:r>
                      <w:r w:rsidR="002479FD" w:rsidRPr="00C63751"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 xml:space="preserve"> Field Day</w:t>
                      </w:r>
                    </w:p>
                    <w:p w14:paraId="4A842D4A" w14:textId="427B9B19" w:rsidR="00282C15" w:rsidRPr="00C63751" w:rsidRDefault="002479FD" w:rsidP="00C63751">
                      <w:pPr>
                        <w:pStyle w:val="s21"/>
                        <w:numPr>
                          <w:ilvl w:val="0"/>
                          <w:numId w:val="23"/>
                        </w:numPr>
                        <w:spacing w:before="0" w:beforeAutospacing="0" w:after="0" w:afterAutospacing="0" w:line="216" w:lineRule="atLeast"/>
                        <w:ind w:left="1530" w:hanging="720"/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6375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May 24 –</w:t>
                      </w:r>
                      <w:r w:rsidRPr="00C63751">
                        <w:rPr>
                          <w:rStyle w:val="s5"/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 xml:space="preserve"> 60% Day – </w:t>
                      </w:r>
                      <w:r w:rsidRPr="00C63751">
                        <w:rPr>
                          <w:rStyle w:val="s5"/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LAST DAY OF SCHOOL!!!!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3751">
        <w:rPr>
          <w:noProof/>
        </w:rPr>
        <mc:AlternateContent>
          <mc:Choice Requires="wps">
            <w:drawing>
              <wp:anchor distT="0" distB="0" distL="114300" distR="114300" simplePos="0" relativeHeight="251661340" behindDoc="0" locked="0" layoutInCell="1" allowOverlap="1" wp14:anchorId="6D54072C" wp14:editId="4DFA8581">
                <wp:simplePos x="0" y="0"/>
                <wp:positionH relativeFrom="column">
                  <wp:posOffset>3611880</wp:posOffset>
                </wp:positionH>
                <wp:positionV relativeFrom="paragraph">
                  <wp:posOffset>4800781</wp:posOffset>
                </wp:positionV>
                <wp:extent cx="2341245" cy="1554480"/>
                <wp:effectExtent l="0" t="0" r="0" b="0"/>
                <wp:wrapNone/>
                <wp:docPr id="160643842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155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2E17A" w14:textId="30B8DE31" w:rsidR="0057055E" w:rsidRDefault="008279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30D864" wp14:editId="3071E54A">
                                  <wp:extent cx="1915341" cy="1319814"/>
                                  <wp:effectExtent l="0" t="0" r="2540" b="1270"/>
                                  <wp:docPr id="1125154853" name="Picture 1" descr="Summer PNG Transparent Images - PNG 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5154853" name="Picture 1125154853" descr="Summer PNG Transparent Images - PNG All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colorTemperature colorTemp="47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2479" cy="13867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4072C" id="Text Box 1" o:spid="_x0000_s1031" type="#_x0000_t202" style="position:absolute;margin-left:284.4pt;margin-top:378pt;width:184.35pt;height:122.4pt;z-index:251661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" fillcolor="white [3201]" stroked="f" strokeweight=".5pt">
                <v:textbox>
                  <w:txbxContent>
                    <w:p w14:paraId="7242E17A" w14:textId="30B8DE31" w:rsidR="0057055E" w:rsidRDefault="00827917">
                      <w:r>
                        <w:rPr>
                          <w:noProof/>
                        </w:rPr>
                        <w:drawing>
                          <wp:inline distT="0" distB="0" distL="0" distR="0" wp14:anchorId="3F30D864" wp14:editId="3071E54A">
                            <wp:extent cx="1915341" cy="1319814"/>
                            <wp:effectExtent l="0" t="0" r="2540" b="1270"/>
                            <wp:docPr id="1125154853" name="Picture 1" descr="Summer PNG Transparent Images - PNG 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25154853" name="Picture 1125154853" descr="Summer PNG Transparent Images - PNG All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colorTemperature colorTemp="47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2479" cy="13867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1C31">
        <w:rPr>
          <w:noProof/>
        </w:rPr>
        <mc:AlternateContent>
          <mc:Choice Requires="wps">
            <w:drawing>
              <wp:anchor distT="0" distB="0" distL="114300" distR="114300" simplePos="0" relativeHeight="251660316" behindDoc="1" locked="0" layoutInCell="1" allowOverlap="1" wp14:anchorId="5FDA8836" wp14:editId="587A449F">
                <wp:simplePos x="0" y="0"/>
                <wp:positionH relativeFrom="column">
                  <wp:posOffset>-491490</wp:posOffset>
                </wp:positionH>
                <wp:positionV relativeFrom="paragraph">
                  <wp:posOffset>4734832</wp:posOffset>
                </wp:positionV>
                <wp:extent cx="2417445" cy="1554480"/>
                <wp:effectExtent l="0" t="0" r="0" b="0"/>
                <wp:wrapNone/>
                <wp:docPr id="1704665930" name="Text Box 17046659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45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050D60" w14:textId="5E92DDEA" w:rsidR="00FA2C3C" w:rsidRDefault="0074139F" w:rsidP="00FA2C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5849F3" wp14:editId="2B1D3324">
                                  <wp:extent cx="2119085" cy="1374140"/>
                                  <wp:effectExtent l="0" t="0" r="0" b="0"/>
                                  <wp:docPr id="604477540" name="Picture 2" descr="Beach 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4477540" name="Picture 604477540" descr="Beach 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9175" cy="1374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A8836" id="Text Box 1704665930" o:spid="_x0000_s1032" type="#_x0000_t202" style="position:absolute;margin-left:-38.7pt;margin-top:372.8pt;width:190.35pt;height:122.4pt;z-index:-251656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" filled="f" stroked="f" strokeweight=".5pt">
                <v:textbox>
                  <w:txbxContent>
                    <w:p w14:paraId="10050D60" w14:textId="5E92DDEA" w:rsidR="00FA2C3C" w:rsidRDefault="0074139F" w:rsidP="00FA2C3C">
                      <w:r>
                        <w:rPr>
                          <w:noProof/>
                        </w:rPr>
                        <w:drawing>
                          <wp:inline distT="0" distB="0" distL="0" distR="0" wp14:anchorId="435849F3" wp14:editId="2B1D3324">
                            <wp:extent cx="2119085" cy="1374140"/>
                            <wp:effectExtent l="0" t="0" r="0" b="0"/>
                            <wp:docPr id="604477540" name="Picture 2" descr="Beach 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4477540" name="Picture 604477540" descr="Beach PNG"/>
                                    <pic:cNvPicPr/>
                                  </pic:nvPicPr>
                                  <pic:blipFill>
                                    <a:blip r:embed="rId1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2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9175" cy="1374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70DC">
        <w:rPr>
          <w:noProof/>
        </w:rPr>
        <mc:AlternateContent>
          <mc:Choice Requires="wps">
            <w:drawing>
              <wp:anchor distT="0" distB="0" distL="114300" distR="114300" simplePos="0" relativeHeight="251656213" behindDoc="0" locked="0" layoutInCell="1" allowOverlap="1" wp14:anchorId="0A9FB3FB" wp14:editId="3A31767C">
                <wp:simplePos x="0" y="0"/>
                <wp:positionH relativeFrom="column">
                  <wp:posOffset>-402590</wp:posOffset>
                </wp:positionH>
                <wp:positionV relativeFrom="paragraph">
                  <wp:posOffset>6422753</wp:posOffset>
                </wp:positionV>
                <wp:extent cx="6361702" cy="682171"/>
                <wp:effectExtent l="0" t="0" r="0" b="0"/>
                <wp:wrapNone/>
                <wp:docPr id="243817483" name="Text Box 243817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702" cy="6821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5FA76" w14:textId="0953331E" w:rsidR="00951262" w:rsidRPr="006F70DC" w:rsidRDefault="002479FD" w:rsidP="00A51634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36"/>
                                <w:u w:val="single"/>
                              </w:rPr>
                            </w:pPr>
                            <w:r w:rsidRPr="006F70DC">
                              <w:rPr>
                                <w:b/>
                                <w:bCs/>
                                <w:sz w:val="48"/>
                                <w:szCs w:val="36"/>
                                <w:u w:val="single"/>
                              </w:rPr>
                              <w:t>Awards Day Schedule for Fifth Grade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FB3FB" id="Text Box 243817483" o:spid="_x0000_s1033" type="#_x0000_t202" style="position:absolute;margin-left:-31.7pt;margin-top:505.75pt;width:500.9pt;height:53.7pt;z-index:251656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" filled="f" stroked="f" strokeweight=".5pt">
                <v:textbox>
                  <w:txbxContent>
                    <w:p w14:paraId="7605FA76" w14:textId="0953331E" w:rsidR="00951262" w:rsidRPr="006F70DC" w:rsidRDefault="002479FD" w:rsidP="00A51634">
                      <w:pPr>
                        <w:jc w:val="center"/>
                        <w:rPr>
                          <w:b/>
                          <w:bCs/>
                          <w:sz w:val="48"/>
                          <w:szCs w:val="36"/>
                          <w:u w:val="single"/>
                        </w:rPr>
                      </w:pPr>
                      <w:r w:rsidRPr="006F70DC">
                        <w:rPr>
                          <w:b/>
                          <w:bCs/>
                          <w:sz w:val="48"/>
                          <w:szCs w:val="36"/>
                          <w:u w:val="single"/>
                        </w:rPr>
                        <w:t>Awards Day Schedule for Fifth Grade</w:t>
                      </w:r>
                    </w:p>
                  </w:txbxContent>
                </v:textbox>
              </v:shape>
            </w:pict>
          </mc:Fallback>
        </mc:AlternateContent>
      </w:r>
      <w:r w:rsidR="006F70DC">
        <w:rPr>
          <w:noProof/>
        </w:rPr>
        <mc:AlternateContent>
          <mc:Choice Requires="wps">
            <w:drawing>
              <wp:anchor distT="0" distB="0" distL="114300" distR="114300" simplePos="0" relativeHeight="251656211" behindDoc="0" locked="0" layoutInCell="1" allowOverlap="1" wp14:anchorId="0C457CF5" wp14:editId="29E22E74">
                <wp:simplePos x="0" y="0"/>
                <wp:positionH relativeFrom="column">
                  <wp:posOffset>-489857</wp:posOffset>
                </wp:positionH>
                <wp:positionV relativeFrom="paragraph">
                  <wp:posOffset>6916692</wp:posOffset>
                </wp:positionV>
                <wp:extent cx="6549390" cy="1801858"/>
                <wp:effectExtent l="0" t="0" r="0" b="0"/>
                <wp:wrapNone/>
                <wp:docPr id="382442795" name="Text Box 382442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1801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E0E1E" w14:textId="06010749" w:rsidR="0028029C" w:rsidRPr="003C0719" w:rsidRDefault="00DA3856" w:rsidP="001014BE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C071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May 17, 2024</w:t>
                            </w:r>
                          </w:p>
                          <w:p w14:paraId="2926B507" w14:textId="3251DBB2" w:rsidR="00DA3856" w:rsidRPr="006F70DC" w:rsidRDefault="008B57FB" w:rsidP="006F70DC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3C071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8:00</w:t>
                            </w:r>
                            <w:r w:rsidRPr="006F70DC">
                              <w:rPr>
                                <w:sz w:val="40"/>
                                <w:szCs w:val="40"/>
                              </w:rPr>
                              <w:t xml:space="preserve"> – </w:t>
                            </w:r>
                            <w:proofErr w:type="spellStart"/>
                            <w:r w:rsidRPr="006F70DC">
                              <w:rPr>
                                <w:sz w:val="40"/>
                                <w:szCs w:val="40"/>
                              </w:rPr>
                              <w:t>Traweek</w:t>
                            </w:r>
                            <w:r w:rsidR="003C0719">
                              <w:rPr>
                                <w:sz w:val="40"/>
                                <w:szCs w:val="40"/>
                              </w:rPr>
                              <w:t>’s</w:t>
                            </w:r>
                            <w:proofErr w:type="spellEnd"/>
                            <w:r w:rsidR="003C0719">
                              <w:rPr>
                                <w:sz w:val="40"/>
                                <w:szCs w:val="40"/>
                              </w:rPr>
                              <w:t xml:space="preserve"> homeroom</w:t>
                            </w:r>
                          </w:p>
                          <w:p w14:paraId="4E2DB60F" w14:textId="72419568" w:rsidR="00951262" w:rsidRDefault="008B57FB" w:rsidP="003C071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3C071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10:00</w:t>
                            </w:r>
                            <w:r w:rsidR="00F048F9" w:rsidRPr="006F70DC">
                              <w:rPr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3C0719">
                              <w:rPr>
                                <w:sz w:val="40"/>
                                <w:szCs w:val="40"/>
                              </w:rPr>
                              <w:t>Robinson’s homeroom</w:t>
                            </w:r>
                          </w:p>
                          <w:p w14:paraId="7E401292" w14:textId="086219A7" w:rsidR="003C0719" w:rsidRPr="003C0719" w:rsidRDefault="003C0719" w:rsidP="003C0719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40"/>
                                <w:szCs w:val="40"/>
                              </w:rPr>
                            </w:pPr>
                            <w:r w:rsidRPr="003C071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12:00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Molpus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’ Homeroom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57CF5" id="Text Box 382442795" o:spid="_x0000_s1034" type="#_x0000_t202" style="position:absolute;margin-left:-38.55pt;margin-top:544.6pt;width:515.7pt;height:141.9pt;z-index:2516562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" filled="f" stroked="f" strokeweight=".5pt">
                <v:textbox>
                  <w:txbxContent>
                    <w:p w14:paraId="534E0E1E" w14:textId="06010749" w:rsidR="0028029C" w:rsidRPr="003C0719" w:rsidRDefault="00DA3856" w:rsidP="001014BE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3C0719">
                        <w:rPr>
                          <w:b/>
                          <w:bCs/>
                          <w:sz w:val="44"/>
                          <w:szCs w:val="44"/>
                        </w:rPr>
                        <w:t>May 17, 2024</w:t>
                      </w:r>
                    </w:p>
                    <w:p w14:paraId="2926B507" w14:textId="3251DBB2" w:rsidR="00DA3856" w:rsidRPr="006F70DC" w:rsidRDefault="008B57FB" w:rsidP="006F70DC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40"/>
                          <w:szCs w:val="40"/>
                        </w:rPr>
                      </w:pPr>
                      <w:r w:rsidRPr="003C0719">
                        <w:rPr>
                          <w:b/>
                          <w:bCs/>
                          <w:sz w:val="40"/>
                          <w:szCs w:val="40"/>
                        </w:rPr>
                        <w:t>8:00</w:t>
                      </w:r>
                      <w:r w:rsidRPr="006F70DC">
                        <w:rPr>
                          <w:sz w:val="40"/>
                          <w:szCs w:val="40"/>
                        </w:rPr>
                        <w:t xml:space="preserve"> – </w:t>
                      </w:r>
                      <w:proofErr w:type="spellStart"/>
                      <w:r w:rsidRPr="006F70DC">
                        <w:rPr>
                          <w:sz w:val="40"/>
                          <w:szCs w:val="40"/>
                        </w:rPr>
                        <w:t>Traweek</w:t>
                      </w:r>
                      <w:r w:rsidR="003C0719">
                        <w:rPr>
                          <w:sz w:val="40"/>
                          <w:szCs w:val="40"/>
                        </w:rPr>
                        <w:t>’s</w:t>
                      </w:r>
                      <w:proofErr w:type="spellEnd"/>
                      <w:r w:rsidR="003C0719">
                        <w:rPr>
                          <w:sz w:val="40"/>
                          <w:szCs w:val="40"/>
                        </w:rPr>
                        <w:t xml:space="preserve"> homeroom</w:t>
                      </w:r>
                    </w:p>
                    <w:p w14:paraId="4E2DB60F" w14:textId="72419568" w:rsidR="00951262" w:rsidRDefault="008B57FB" w:rsidP="003C071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40"/>
                          <w:szCs w:val="40"/>
                        </w:rPr>
                      </w:pPr>
                      <w:r w:rsidRPr="003C0719">
                        <w:rPr>
                          <w:b/>
                          <w:bCs/>
                          <w:sz w:val="40"/>
                          <w:szCs w:val="40"/>
                        </w:rPr>
                        <w:t>10:00</w:t>
                      </w:r>
                      <w:r w:rsidR="00F048F9" w:rsidRPr="006F70DC">
                        <w:rPr>
                          <w:sz w:val="40"/>
                          <w:szCs w:val="40"/>
                        </w:rPr>
                        <w:t xml:space="preserve"> – </w:t>
                      </w:r>
                      <w:r w:rsidR="003C0719">
                        <w:rPr>
                          <w:sz w:val="40"/>
                          <w:szCs w:val="40"/>
                        </w:rPr>
                        <w:t>Robinson’s homeroom</w:t>
                      </w:r>
                    </w:p>
                    <w:p w14:paraId="7E401292" w14:textId="086219A7" w:rsidR="003C0719" w:rsidRPr="003C0719" w:rsidRDefault="003C0719" w:rsidP="003C0719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40"/>
                          <w:szCs w:val="40"/>
                        </w:rPr>
                      </w:pPr>
                      <w:r w:rsidRPr="003C0719">
                        <w:rPr>
                          <w:b/>
                          <w:bCs/>
                          <w:sz w:val="40"/>
                          <w:szCs w:val="40"/>
                        </w:rPr>
                        <w:t>12:00</w:t>
                      </w:r>
                      <w:r>
                        <w:rPr>
                          <w:sz w:val="40"/>
                          <w:szCs w:val="40"/>
                        </w:rPr>
                        <w:t xml:space="preserve"> -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Molpus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’ Homeroom </w:t>
                      </w:r>
                    </w:p>
                  </w:txbxContent>
                </v:textbox>
              </v:shape>
            </w:pict>
          </mc:Fallback>
        </mc:AlternateContent>
      </w:r>
      <w:r w:rsidR="0082791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DCCF29" wp14:editId="1B5C6BE5">
                <wp:simplePos x="0" y="0"/>
                <wp:positionH relativeFrom="page">
                  <wp:posOffset>696686</wp:posOffset>
                </wp:positionH>
                <wp:positionV relativeFrom="page">
                  <wp:posOffset>1959429</wp:posOffset>
                </wp:positionV>
                <wp:extent cx="6362700" cy="1102995"/>
                <wp:effectExtent l="0" t="0" r="12700" b="14605"/>
                <wp:wrapNone/>
                <wp:docPr id="665299448" name="Text Box 665299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2700" cy="1102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3447415"/>
                                    <a:gd name="connsiteY0" fmla="*/ 0 h 3702570"/>
                                    <a:gd name="connsiteX1" fmla="*/ 540095 w 3447415"/>
                                    <a:gd name="connsiteY1" fmla="*/ 0 h 3702570"/>
                                    <a:gd name="connsiteX2" fmla="*/ 1011242 w 3447415"/>
                                    <a:gd name="connsiteY2" fmla="*/ 0 h 3702570"/>
                                    <a:gd name="connsiteX3" fmla="*/ 1654759 w 3447415"/>
                                    <a:gd name="connsiteY3" fmla="*/ 0 h 3702570"/>
                                    <a:gd name="connsiteX4" fmla="*/ 2194854 w 3447415"/>
                                    <a:gd name="connsiteY4" fmla="*/ 0 h 3702570"/>
                                    <a:gd name="connsiteX5" fmla="*/ 2734949 w 3447415"/>
                                    <a:gd name="connsiteY5" fmla="*/ 0 h 3702570"/>
                                    <a:gd name="connsiteX6" fmla="*/ 3447415 w 3447415"/>
                                    <a:gd name="connsiteY6" fmla="*/ 0 h 3702570"/>
                                    <a:gd name="connsiteX7" fmla="*/ 3447415 w 3447415"/>
                                    <a:gd name="connsiteY7" fmla="*/ 454887 h 3702570"/>
                                    <a:gd name="connsiteX8" fmla="*/ 3447415 w 3447415"/>
                                    <a:gd name="connsiteY8" fmla="*/ 983826 h 3702570"/>
                                    <a:gd name="connsiteX9" fmla="*/ 3447415 w 3447415"/>
                                    <a:gd name="connsiteY9" fmla="*/ 1438713 h 3702570"/>
                                    <a:gd name="connsiteX10" fmla="*/ 3447415 w 3447415"/>
                                    <a:gd name="connsiteY10" fmla="*/ 1893600 h 3702570"/>
                                    <a:gd name="connsiteX11" fmla="*/ 3447415 w 3447415"/>
                                    <a:gd name="connsiteY11" fmla="*/ 2422539 h 3702570"/>
                                    <a:gd name="connsiteX12" fmla="*/ 3447415 w 3447415"/>
                                    <a:gd name="connsiteY12" fmla="*/ 2988503 h 3702570"/>
                                    <a:gd name="connsiteX13" fmla="*/ 3447415 w 3447415"/>
                                    <a:gd name="connsiteY13" fmla="*/ 3702570 h 3702570"/>
                                    <a:gd name="connsiteX14" fmla="*/ 2872846 w 3447415"/>
                                    <a:gd name="connsiteY14" fmla="*/ 3702570 h 3702570"/>
                                    <a:gd name="connsiteX15" fmla="*/ 2367225 w 3447415"/>
                                    <a:gd name="connsiteY15" fmla="*/ 3702570 h 3702570"/>
                                    <a:gd name="connsiteX16" fmla="*/ 1792656 w 3447415"/>
                                    <a:gd name="connsiteY16" fmla="*/ 3702570 h 3702570"/>
                                    <a:gd name="connsiteX17" fmla="*/ 1149138 w 3447415"/>
                                    <a:gd name="connsiteY17" fmla="*/ 3702570 h 3702570"/>
                                    <a:gd name="connsiteX18" fmla="*/ 574569 w 3447415"/>
                                    <a:gd name="connsiteY18" fmla="*/ 3702570 h 3702570"/>
                                    <a:gd name="connsiteX19" fmla="*/ 0 w 3447415"/>
                                    <a:gd name="connsiteY19" fmla="*/ 3702570 h 3702570"/>
                                    <a:gd name="connsiteX20" fmla="*/ 0 w 3447415"/>
                                    <a:gd name="connsiteY20" fmla="*/ 3247683 h 3702570"/>
                                    <a:gd name="connsiteX21" fmla="*/ 0 w 3447415"/>
                                    <a:gd name="connsiteY21" fmla="*/ 2755770 h 3702570"/>
                                    <a:gd name="connsiteX22" fmla="*/ 0 w 3447415"/>
                                    <a:gd name="connsiteY22" fmla="*/ 2152780 h 3702570"/>
                                    <a:gd name="connsiteX23" fmla="*/ 0 w 3447415"/>
                                    <a:gd name="connsiteY23" fmla="*/ 1623841 h 3702570"/>
                                    <a:gd name="connsiteX24" fmla="*/ 0 w 3447415"/>
                                    <a:gd name="connsiteY24" fmla="*/ 1131929 h 3702570"/>
                                    <a:gd name="connsiteX25" fmla="*/ 0 w 3447415"/>
                                    <a:gd name="connsiteY25" fmla="*/ 714067 h 3702570"/>
                                    <a:gd name="connsiteX26" fmla="*/ 0 w 3447415"/>
                                    <a:gd name="connsiteY26" fmla="*/ 0 h 37025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</a:cxnLst>
                                  <a:rect l="l" t="t" r="r" b="b"/>
                                  <a:pathLst>
                                    <a:path w="3447415" h="370257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29514" y="-62150"/>
                                        <a:pt x="427443" y="14020"/>
                                        <a:pt x="540095" y="0"/>
                                      </a:cubicBezTo>
                                      <a:cubicBezTo>
                                        <a:pt x="652747" y="-14020"/>
                                        <a:pt x="879422" y="30353"/>
                                        <a:pt x="1011242" y="0"/>
                                      </a:cubicBezTo>
                                      <a:cubicBezTo>
                                        <a:pt x="1143062" y="-30353"/>
                                        <a:pt x="1499640" y="47876"/>
                                        <a:pt x="1654759" y="0"/>
                                      </a:cubicBezTo>
                                      <a:cubicBezTo>
                                        <a:pt x="1809878" y="-47876"/>
                                        <a:pt x="2026438" y="60743"/>
                                        <a:pt x="2194854" y="0"/>
                                      </a:cubicBezTo>
                                      <a:cubicBezTo>
                                        <a:pt x="2363271" y="-60743"/>
                                        <a:pt x="2570483" y="14036"/>
                                        <a:pt x="2734949" y="0"/>
                                      </a:cubicBezTo>
                                      <a:cubicBezTo>
                                        <a:pt x="2899415" y="-14036"/>
                                        <a:pt x="3300019" y="3898"/>
                                        <a:pt x="3447415" y="0"/>
                                      </a:cubicBezTo>
                                      <a:cubicBezTo>
                                        <a:pt x="3472288" y="173959"/>
                                        <a:pt x="3418157" y="356210"/>
                                        <a:pt x="3447415" y="454887"/>
                                      </a:cubicBezTo>
                                      <a:cubicBezTo>
                                        <a:pt x="3476673" y="553564"/>
                                        <a:pt x="3436636" y="866004"/>
                                        <a:pt x="3447415" y="983826"/>
                                      </a:cubicBezTo>
                                      <a:cubicBezTo>
                                        <a:pt x="3458194" y="1101648"/>
                                        <a:pt x="3443026" y="1258811"/>
                                        <a:pt x="3447415" y="1438713"/>
                                      </a:cubicBezTo>
                                      <a:cubicBezTo>
                                        <a:pt x="3451804" y="1618615"/>
                                        <a:pt x="3426200" y="1687546"/>
                                        <a:pt x="3447415" y="1893600"/>
                                      </a:cubicBezTo>
                                      <a:cubicBezTo>
                                        <a:pt x="3468630" y="2099654"/>
                                        <a:pt x="3434660" y="2160918"/>
                                        <a:pt x="3447415" y="2422539"/>
                                      </a:cubicBezTo>
                                      <a:cubicBezTo>
                                        <a:pt x="3460170" y="2684160"/>
                                        <a:pt x="3390891" y="2783710"/>
                                        <a:pt x="3447415" y="2988503"/>
                                      </a:cubicBezTo>
                                      <a:cubicBezTo>
                                        <a:pt x="3503939" y="3193296"/>
                                        <a:pt x="3424150" y="3539951"/>
                                        <a:pt x="3447415" y="3702570"/>
                                      </a:cubicBezTo>
                                      <a:cubicBezTo>
                                        <a:pt x="3207913" y="3731797"/>
                                        <a:pt x="3043191" y="3635587"/>
                                        <a:pt x="2872846" y="3702570"/>
                                      </a:cubicBezTo>
                                      <a:cubicBezTo>
                                        <a:pt x="2702501" y="3769553"/>
                                        <a:pt x="2536650" y="3663411"/>
                                        <a:pt x="2367225" y="3702570"/>
                                      </a:cubicBezTo>
                                      <a:cubicBezTo>
                                        <a:pt x="2197800" y="3741729"/>
                                        <a:pt x="2037100" y="3674001"/>
                                        <a:pt x="1792656" y="3702570"/>
                                      </a:cubicBezTo>
                                      <a:cubicBezTo>
                                        <a:pt x="1548212" y="3731139"/>
                                        <a:pt x="1347957" y="3635218"/>
                                        <a:pt x="1149138" y="3702570"/>
                                      </a:cubicBezTo>
                                      <a:cubicBezTo>
                                        <a:pt x="950319" y="3769922"/>
                                        <a:pt x="744224" y="3645117"/>
                                        <a:pt x="574569" y="3702570"/>
                                      </a:cubicBezTo>
                                      <a:cubicBezTo>
                                        <a:pt x="404914" y="3760023"/>
                                        <a:pt x="137000" y="3689477"/>
                                        <a:pt x="0" y="3702570"/>
                                      </a:cubicBezTo>
                                      <a:cubicBezTo>
                                        <a:pt x="-11300" y="3539811"/>
                                        <a:pt x="45391" y="3474799"/>
                                        <a:pt x="0" y="3247683"/>
                                      </a:cubicBezTo>
                                      <a:cubicBezTo>
                                        <a:pt x="-45391" y="3020567"/>
                                        <a:pt x="50928" y="2953918"/>
                                        <a:pt x="0" y="2755770"/>
                                      </a:cubicBezTo>
                                      <a:cubicBezTo>
                                        <a:pt x="-50928" y="2557622"/>
                                        <a:pt x="36355" y="2295686"/>
                                        <a:pt x="0" y="2152780"/>
                                      </a:cubicBezTo>
                                      <a:cubicBezTo>
                                        <a:pt x="-36355" y="2009874"/>
                                        <a:pt x="57576" y="1740357"/>
                                        <a:pt x="0" y="1623841"/>
                                      </a:cubicBezTo>
                                      <a:cubicBezTo>
                                        <a:pt x="-57576" y="1507325"/>
                                        <a:pt x="23632" y="1300973"/>
                                        <a:pt x="0" y="1131929"/>
                                      </a:cubicBezTo>
                                      <a:cubicBezTo>
                                        <a:pt x="-23632" y="962885"/>
                                        <a:pt x="48980" y="899618"/>
                                        <a:pt x="0" y="714067"/>
                                      </a:cubicBezTo>
                                      <a:cubicBezTo>
                                        <a:pt x="-48980" y="528516"/>
                                        <a:pt x="81094" y="344910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FEAF37" w14:textId="58D83212" w:rsidR="00FE7B66" w:rsidRPr="00733D5D" w:rsidRDefault="00FE7B66" w:rsidP="00FE7B66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733D5D">
                              <w:rPr>
                                <w:rFonts w:ascii="Century Gothic" w:hAnsi="Century Gothic"/>
                                <w:b/>
                                <w:bCs/>
                                <w:sz w:val="40"/>
                                <w:szCs w:val="28"/>
                                <w:u w:val="single"/>
                              </w:rPr>
                              <w:t>Reminders:</w:t>
                            </w:r>
                          </w:p>
                          <w:p w14:paraId="4B563DBC" w14:textId="0F0BEC6B" w:rsidR="002B44FB" w:rsidRPr="00733D5D" w:rsidRDefault="002B44FB" w:rsidP="00FE7B66">
                            <w:pPr>
                              <w:pStyle w:val="BodyText"/>
                              <w:spacing w:after="0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733D5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*Students are allowed to have lunch guests this year. A valid ID will be checked upon arrival. </w:t>
                            </w:r>
                            <w:r w:rsidRPr="00733D5D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No outside restaurant labels can be visible on food that is brought into the cafeteria</w:t>
                            </w:r>
                            <w:r w:rsidRPr="00733D5D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4ABCB2DD" w14:textId="6F65934C" w:rsidR="001D4EEF" w:rsidRPr="00733D5D" w:rsidRDefault="001D4EEF" w:rsidP="00FE7B66">
                            <w:pPr>
                              <w:pStyle w:val="BodyText"/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3D5D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Drinks in </w:t>
                            </w:r>
                            <w:r w:rsidR="00AA1387" w:rsidRPr="00733D5D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clear </w:t>
                            </w:r>
                            <w:r w:rsidRPr="00733D5D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water bottles should be clear water only. </w:t>
                            </w:r>
                          </w:p>
                          <w:p w14:paraId="2F0F6F64" w14:textId="33DA0D04" w:rsidR="003D3593" w:rsidRPr="00733D5D" w:rsidRDefault="003D3593" w:rsidP="00F0222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BD1ED27" w14:textId="484D1E2D" w:rsidR="007F360F" w:rsidRPr="00733D5D" w:rsidRDefault="00190BC8" w:rsidP="001E5185">
                            <w:pPr>
                              <w:pStyle w:val="BodyText"/>
                              <w:rPr>
                                <w:rFonts w:ascii="Pea Stacy Fancy" w:hAnsi="Pea Stacy Fancy"/>
                                <w:sz w:val="22"/>
                                <w:szCs w:val="22"/>
                              </w:rPr>
                            </w:pPr>
                            <w:r w:rsidRPr="00733D5D">
                              <w:rPr>
                                <w:rFonts w:ascii="AbcTeacher" w:hAnsi="AbcTeacher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7F83BBDE" w14:textId="77777777" w:rsidR="007A6666" w:rsidRPr="00733D5D" w:rsidRDefault="0048007A" w:rsidP="00F6665B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 w:rsidRPr="00733D5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CCF29" id="Text Box 665299448" o:spid="_x0000_s1035" type="#_x0000_t202" style="position:absolute;margin-left:54.85pt;margin-top:154.3pt;width:501pt;height:86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" filled="f" strokeweight="1pt">
                <v:stroke dashstyle="dash"/>
                <v:path arrowok="t"/>
                <v:textbox inset="0,0,0,0">
                  <w:txbxContent>
                    <w:p w14:paraId="1AFEAF37" w14:textId="58D83212" w:rsidR="00FE7B66" w:rsidRPr="00733D5D" w:rsidRDefault="00FE7B66" w:rsidP="00FE7B66">
                      <w:pPr>
                        <w:pStyle w:val="BodyText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40"/>
                          <w:szCs w:val="28"/>
                          <w:u w:val="single"/>
                        </w:rPr>
                      </w:pPr>
                      <w:r w:rsidRPr="00733D5D">
                        <w:rPr>
                          <w:rFonts w:ascii="Century Gothic" w:hAnsi="Century Gothic"/>
                          <w:b/>
                          <w:bCs/>
                          <w:sz w:val="40"/>
                          <w:szCs w:val="28"/>
                          <w:u w:val="single"/>
                        </w:rPr>
                        <w:t>Reminders:</w:t>
                      </w:r>
                    </w:p>
                    <w:p w14:paraId="4B563DBC" w14:textId="0F0BEC6B" w:rsidR="002B44FB" w:rsidRPr="00733D5D" w:rsidRDefault="002B44FB" w:rsidP="00FE7B66">
                      <w:pPr>
                        <w:pStyle w:val="BodyText"/>
                        <w:spacing w:after="0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733D5D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*Students are allowed to have lunch guests this year. A valid ID will be checked upon arrival. </w:t>
                      </w:r>
                      <w:r w:rsidRPr="00733D5D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No outside restaurant labels can be visible on food that is brought into the cafeteria</w:t>
                      </w:r>
                      <w:r w:rsidRPr="00733D5D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4ABCB2DD" w14:textId="6F65934C" w:rsidR="001D4EEF" w:rsidRPr="00733D5D" w:rsidRDefault="001D4EEF" w:rsidP="00FE7B66">
                      <w:pPr>
                        <w:pStyle w:val="BodyText"/>
                        <w:spacing w:after="0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733D5D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Drinks in </w:t>
                      </w:r>
                      <w:r w:rsidR="00AA1387" w:rsidRPr="00733D5D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clear </w:t>
                      </w:r>
                      <w:r w:rsidRPr="00733D5D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water bottles should be clear water only. </w:t>
                      </w:r>
                    </w:p>
                    <w:p w14:paraId="2F0F6F64" w14:textId="33DA0D04" w:rsidR="003D3593" w:rsidRPr="00733D5D" w:rsidRDefault="003D3593" w:rsidP="00F02225">
                      <w:pPr>
                        <w:pStyle w:val="BodyText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BD1ED27" w14:textId="484D1E2D" w:rsidR="007F360F" w:rsidRPr="00733D5D" w:rsidRDefault="00190BC8" w:rsidP="001E5185">
                      <w:pPr>
                        <w:pStyle w:val="BodyText"/>
                        <w:rPr>
                          <w:rFonts w:ascii="Pea Stacy Fancy" w:hAnsi="Pea Stacy Fancy"/>
                          <w:sz w:val="22"/>
                          <w:szCs w:val="22"/>
                        </w:rPr>
                      </w:pPr>
                      <w:r w:rsidRPr="00733D5D">
                        <w:rPr>
                          <w:rFonts w:ascii="AbcTeacher" w:hAnsi="AbcTeacher"/>
                          <w:sz w:val="22"/>
                          <w:szCs w:val="22"/>
                        </w:rPr>
                        <w:br/>
                      </w:r>
                    </w:p>
                    <w:p w14:paraId="7F83BBDE" w14:textId="77777777" w:rsidR="007A6666" w:rsidRPr="00733D5D" w:rsidRDefault="0048007A" w:rsidP="00F6665B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 w:rsidRPr="00733D5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15C9" w:rsidRPr="006715C9">
        <w:t xml:space="preserve"> </w: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3" behindDoc="0" locked="0" layoutInCell="1" allowOverlap="1" wp14:anchorId="23B2CD97" wp14:editId="6626FE6E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10939798" name="Text Box 21093979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D0CC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3B2CD97" id="Text Box 210939798" o:spid="_x0000_s1037" type="#_x0000_t202" style="position:absolute;margin-left:200pt;margin-top:248pt;width:7.2pt;height:7.2pt;z-index:25165619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" filled="f" stroked="f">
                <v:path arrowok="t"/>
                <v:textbox inset="0,0,0,0">
                  <w:txbxContent>
                    <w:p w14:paraId="4E3D0CC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4" behindDoc="0" locked="0" layoutInCell="1" allowOverlap="1" wp14:anchorId="3317310D" wp14:editId="00FB9ECD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1230125686" name="Text Box 123012568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46C5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317310D" id="Text Box 1230125686" o:spid="_x0000_s1038" type="#_x0000_t202" style="position:absolute;margin-left:199.2pt;margin-top:519.8pt;width:7.2pt;height:7.2pt;z-index:25165619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92KRxA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" filled="f" stroked="f">
                <v:path arrowok="t"/>
                <v:textbox inset="0,0,0,0">
                  <w:txbxContent>
                    <w:p w14:paraId="3DD46C5A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5" behindDoc="0" locked="0" layoutInCell="1" allowOverlap="1" wp14:anchorId="6922298A" wp14:editId="5007D3F9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1948606215" name="Text Box 19486062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CA8D1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922298A" id="Text Box 1948606215" o:spid="_x0000_s1039" type="#_x0000_t202" style="position:absolute;margin-left:200pt;margin-top:97pt;width:7.2pt;height:7.2pt;z-index:25165619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" filled="f" stroked="f">
                <v:path arrowok="t"/>
                <v:textbox inset="0,0,0,0">
                  <w:txbxContent>
                    <w:p w14:paraId="4CBCA8D1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6" behindDoc="0" locked="0" layoutInCell="1" allowOverlap="1" wp14:anchorId="4F4CF26B" wp14:editId="575BC575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487599163" name="Text Box 4875991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095A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4CF26B" id="Text Box 487599163" o:spid="_x0000_s1040" type="#_x0000_t202" style="position:absolute;margin-left:201pt;margin-top:351pt;width:7.2pt;height:7.2pt;z-index:2516561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" filled="f" stroked="f">
                <v:path arrowok="t"/>
                <v:textbox inset="0,0,0,0">
                  <w:txbxContent>
                    <w:p w14:paraId="68F095AD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7" behindDoc="0" locked="0" layoutInCell="1" allowOverlap="1" wp14:anchorId="5C6EC8FF" wp14:editId="76B3022D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1433198129" name="Text Box 14331981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891B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6EC8FF" id="Text Box 1433198129" o:spid="_x0000_s1041" type="#_x0000_t202" style="position:absolute;margin-left:201pt;margin-top:604pt;width:7.2pt;height:7.2pt;z-index:25165619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" filled="f" stroked="f">
                <v:path arrowok="t"/>
                <v:textbox inset="0,0,0,0">
                  <w:txbxContent>
                    <w:p w14:paraId="687891BE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8" behindDoc="0" locked="0" layoutInCell="1" allowOverlap="1" wp14:anchorId="292A09E7" wp14:editId="4C676F09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1542693881" name="Text Box 154269388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F931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92A09E7" id="Text Box 1542693881" o:spid="_x0000_s1042" type="#_x0000_t202" style="position:absolute;margin-left:43pt;margin-top:98pt;width:7.2pt;height:7.2pt;z-index:25165619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" filled="f" stroked="f">
                <v:path arrowok="t"/>
                <v:textbox inset="0,0,0,0">
                  <w:txbxContent>
                    <w:p w14:paraId="599F9312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199" behindDoc="0" locked="0" layoutInCell="1" allowOverlap="1" wp14:anchorId="16EC44D8" wp14:editId="371B7B5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502207082" name="Text Box 50220708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7A71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EC44D8" id="Text Box 502207082" o:spid="_x0000_s1043" type="#_x0000_t202" style="position:absolute;margin-left:43.2pt;margin-top:451pt;width:7.2pt;height:7.2pt;z-index:25165619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" filled="f" stroked="f">
                <v:path arrowok="t"/>
                <v:textbox inset="0,0,0,0">
                  <w:txbxContent>
                    <w:p w14:paraId="18E7A71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0" behindDoc="0" locked="0" layoutInCell="1" allowOverlap="1" wp14:anchorId="55CE5AF2" wp14:editId="3456C478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2108470444" name="Text Box 21084704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93C61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5CE5AF2" id="Text Box 2108470444" o:spid="_x0000_s1044" type="#_x0000_t202" style="position:absolute;margin-left:200pt;margin-top:82.8pt;width:7.2pt;height:7.2pt;z-index:2516562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" filled="f" stroked="f">
                <v:path arrowok="t"/>
                <v:textbox inset="0,0,0,0">
                  <w:txbxContent>
                    <w:p w14:paraId="7E993C61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1" behindDoc="0" locked="0" layoutInCell="1" allowOverlap="1" wp14:anchorId="259D670B" wp14:editId="7FBBF499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841947891" name="Text Box 84194789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10D9F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59D670B" id="Text Box 841947891" o:spid="_x0000_s1045" type="#_x0000_t202" style="position:absolute;margin-left:198.2pt;margin-top:319pt;width:7.2pt;height:7.2pt;z-index:251656201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" filled="f" stroked="f">
                <v:path arrowok="t"/>
                <v:textbox inset="0,0,0,0">
                  <w:txbxContent>
                    <w:p w14:paraId="57D10D9F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2" behindDoc="0" locked="0" layoutInCell="1" allowOverlap="1" wp14:anchorId="281ABCE6" wp14:editId="68A39CF2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619153226" name="Text Box 61915322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F7854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81ABCE6" id="Text Box 619153226" o:spid="_x0000_s1046" type="#_x0000_t202" style="position:absolute;margin-left:199pt;margin-top:546pt;width:7.2pt;height:7.2pt;z-index:25165620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3DMxA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" filled="f" stroked="f">
                <v:path arrowok="t"/>
                <v:textbox inset="0,0,0,0">
                  <w:txbxContent>
                    <w:p w14:paraId="683F7854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3" behindDoc="0" locked="0" layoutInCell="1" allowOverlap="1" wp14:anchorId="79C69ACA" wp14:editId="67C8EA6B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900504059" name="Text Box 90050405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FA76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9C69ACA" id="Text Box 900504059" o:spid="_x0000_s1047" type="#_x0000_t202" style="position:absolute;margin-left:43pt;margin-top:98pt;width:7.2pt;height:7.2pt;z-index:25165620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OdqZxQ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" filled="f" stroked="f">
                <v:path arrowok="t"/>
                <v:textbox inset="0,0,0,0">
                  <w:txbxContent>
                    <w:p w14:paraId="793FA76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4" behindDoc="0" locked="0" layoutInCell="1" allowOverlap="1" wp14:anchorId="08CE6643" wp14:editId="21D60A67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759342504" name="Text Box 75934250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D2ED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8CE6643" id="Text Box 759342504" o:spid="_x0000_s1048" type="#_x0000_t202" style="position:absolute;margin-left:42.2pt;margin-top:436.8pt;width:7.2pt;height:7.2pt;z-index:2516562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" filled="f" stroked="f">
                <v:path arrowok="t"/>
                <v:textbox inset="0,0,0,0">
                  <w:txbxContent>
                    <w:p w14:paraId="61BD2ED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5" behindDoc="0" locked="0" layoutInCell="1" allowOverlap="1" wp14:anchorId="3934B2F3" wp14:editId="2B59CABD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732956799" name="Text Box 73295679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1A4D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934B2F3" id="Text Box 732956799" o:spid="_x0000_s1049" type="#_x0000_t202" style="position:absolute;margin-left:200pt;margin-top:22pt;width:7.2pt;height:7.2pt;z-index:25165620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" filled="f" stroked="f">
                <v:path arrowok="t"/>
                <v:textbox inset="0,0,0,0">
                  <w:txbxContent>
                    <w:p w14:paraId="5CE1A4D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6" behindDoc="0" locked="0" layoutInCell="1" allowOverlap="1" wp14:anchorId="6BCD4716" wp14:editId="2EC38CC7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831591468" name="Text Box 8315914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77662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BCD4716" id="Text Box 831591468" o:spid="_x0000_s1050" type="#_x0000_t202" style="position:absolute;margin-left:201pt;margin-top:213.8pt;width:7.2pt;height:7.2pt;z-index:25165620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" filled="f" stroked="f">
                <v:path arrowok="t"/>
                <v:textbox inset="0,0,0,0">
                  <w:txbxContent>
                    <w:p w14:paraId="6377662E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259A">
        <w:rPr>
          <w:noProof/>
        </w:rPr>
        <mc:AlternateContent>
          <mc:Choice Requires="wps">
            <w:drawing>
              <wp:anchor distT="0" distB="0" distL="114300" distR="114300" simplePos="0" relativeHeight="251656207" behindDoc="0" locked="0" layoutInCell="1" allowOverlap="1" wp14:anchorId="02871174" wp14:editId="1EFC7926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1027919211" name="Text Box 102791921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43B8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2871174" id="Text Box 1027919211" o:spid="_x0000_s1051" type="#_x0000_t202" style="position:absolute;margin-left:202pt;margin-top:362pt;width:7.2pt;height:7.2pt;z-index:25165620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" filled="f" stroked="f">
                <v:path arrowok="t"/>
                <v:textbox inset="0,0,0,0">
                  <w:txbxContent>
                    <w:p w14:paraId="3D043B8D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B7CAB" w:rsidRPr="006B7CAB">
        <w:rPr>
          <w:noProof/>
        </w:rPr>
        <w:t xml:space="preserve"> </w:t>
      </w:r>
      <w:r w:rsidR="00BB41F4">
        <w:fldChar w:fldCharType="begin"/>
      </w:r>
      <w:r w:rsidR="00BB41F4">
        <w:instrText xml:space="preserve"> INCLUDEPICTURE "https://content.mycutegraphics.com/graphics/valentine/valentines-day-clip-art-2.png" \* MERGEFORMATINET </w:instrText>
      </w:r>
      <w:r w:rsidR="00000000">
        <w:fldChar w:fldCharType="separate"/>
      </w:r>
      <w:r w:rsidR="00BB41F4">
        <w:fldChar w:fldCharType="end"/>
      </w:r>
      <w:r w:rsidR="00B46264">
        <w:fldChar w:fldCharType="begin"/>
      </w:r>
      <w:r w:rsidR="00B46264">
        <w:instrText xml:space="preserve"> INCLUDEPICTURE "https://content.mycutegraphics.com/graphics/valentine/valentine-clip-art-boy-with-hearts.png" \* MERGEFORMATINET </w:instrText>
      </w:r>
      <w:r w:rsidR="00000000">
        <w:fldChar w:fldCharType="separate"/>
      </w:r>
      <w:r w:rsidR="00B46264">
        <w:fldChar w:fldCharType="end"/>
      </w:r>
    </w:p>
    <w:sectPr w:rsidR="00215570" w:rsidSect="006212C8">
      <w:pgSz w:w="12240" w:h="15840"/>
      <w:pgMar w:top="1080" w:right="1800" w:bottom="907" w:left="1800" w:header="0" w:footer="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C1DBA" w14:textId="77777777" w:rsidR="00BF6DAF" w:rsidRDefault="00BF6DAF">
      <w:r>
        <w:separator/>
      </w:r>
    </w:p>
  </w:endnote>
  <w:endnote w:type="continuationSeparator" w:id="0">
    <w:p w14:paraId="65783E30" w14:textId="77777777" w:rsidR="00BF6DAF" w:rsidRDefault="00BF6DAF">
      <w:r>
        <w:continuationSeparator/>
      </w:r>
    </w:p>
  </w:endnote>
  <w:endnote w:type="continuationNotice" w:id="1">
    <w:p w14:paraId="217A5C93" w14:textId="77777777" w:rsidR="00BF6DAF" w:rsidRDefault="00BF6D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Teach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ea Stacy Fancy">
    <w:altName w:val="Calibri"/>
    <w:panose1 w:val="020B0604020202020204"/>
    <w:charset w:val="00"/>
    <w:family w:val="auto"/>
    <w:pitch w:val="variable"/>
    <w:sig w:usb0="A00002A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8BE5" w14:textId="77777777" w:rsidR="00BF6DAF" w:rsidRDefault="00BF6DAF">
      <w:r>
        <w:separator/>
      </w:r>
    </w:p>
  </w:footnote>
  <w:footnote w:type="continuationSeparator" w:id="0">
    <w:p w14:paraId="73C0FA4E" w14:textId="77777777" w:rsidR="00BF6DAF" w:rsidRDefault="00BF6DAF">
      <w:r>
        <w:continuationSeparator/>
      </w:r>
    </w:p>
  </w:footnote>
  <w:footnote w:type="continuationNotice" w:id="1">
    <w:p w14:paraId="7E107CB9" w14:textId="77777777" w:rsidR="00BF6DAF" w:rsidRDefault="00BF6DA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D4E2A"/>
    <w:multiLevelType w:val="hybridMultilevel"/>
    <w:tmpl w:val="163EB4B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04359"/>
    <w:multiLevelType w:val="hybridMultilevel"/>
    <w:tmpl w:val="A53C9EFE"/>
    <w:lvl w:ilvl="0" w:tplc="FFFFFFFF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47662"/>
    <w:multiLevelType w:val="hybridMultilevel"/>
    <w:tmpl w:val="ABDA4306"/>
    <w:lvl w:ilvl="0" w:tplc="3A1A894A">
      <w:start w:val="1"/>
      <w:numFmt w:val="bullet"/>
      <w:lvlText w:val="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E3C2F"/>
    <w:multiLevelType w:val="hybridMultilevel"/>
    <w:tmpl w:val="DC9A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27C73"/>
    <w:multiLevelType w:val="multilevel"/>
    <w:tmpl w:val="2B96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AF35B2"/>
    <w:multiLevelType w:val="hybridMultilevel"/>
    <w:tmpl w:val="B4D25B88"/>
    <w:lvl w:ilvl="0" w:tplc="8E027E5A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A12A5"/>
    <w:multiLevelType w:val="multilevel"/>
    <w:tmpl w:val="C94A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BA6FA0"/>
    <w:multiLevelType w:val="hybridMultilevel"/>
    <w:tmpl w:val="DE6A2D8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F00E0"/>
    <w:multiLevelType w:val="hybridMultilevel"/>
    <w:tmpl w:val="EACE7C96"/>
    <w:lvl w:ilvl="0" w:tplc="FFFFFFFF">
      <w:start w:val="1"/>
      <w:numFmt w:val="bullet"/>
      <w:lvlText w:val=""/>
      <w:lvlJc w:val="left"/>
      <w:pPr>
        <w:ind w:left="261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894A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6847634">
    <w:abstractNumId w:val="9"/>
  </w:num>
  <w:num w:numId="2" w16cid:durableId="1344361460">
    <w:abstractNumId w:val="7"/>
  </w:num>
  <w:num w:numId="3" w16cid:durableId="781919632">
    <w:abstractNumId w:val="6"/>
  </w:num>
  <w:num w:numId="4" w16cid:durableId="140849704">
    <w:abstractNumId w:val="5"/>
  </w:num>
  <w:num w:numId="5" w16cid:durableId="1450466331">
    <w:abstractNumId w:val="4"/>
  </w:num>
  <w:num w:numId="6" w16cid:durableId="1417050371">
    <w:abstractNumId w:val="8"/>
  </w:num>
  <w:num w:numId="7" w16cid:durableId="755445441">
    <w:abstractNumId w:val="3"/>
  </w:num>
  <w:num w:numId="8" w16cid:durableId="1885172637">
    <w:abstractNumId w:val="2"/>
  </w:num>
  <w:num w:numId="9" w16cid:durableId="1146556481">
    <w:abstractNumId w:val="1"/>
  </w:num>
  <w:num w:numId="10" w16cid:durableId="147939398">
    <w:abstractNumId w:val="0"/>
  </w:num>
  <w:num w:numId="11" w16cid:durableId="1916739655">
    <w:abstractNumId w:val="23"/>
  </w:num>
  <w:num w:numId="12" w16cid:durableId="1561214395">
    <w:abstractNumId w:val="11"/>
  </w:num>
  <w:num w:numId="13" w16cid:durableId="687558252">
    <w:abstractNumId w:val="22"/>
  </w:num>
  <w:num w:numId="14" w16cid:durableId="1619408547">
    <w:abstractNumId w:val="21"/>
  </w:num>
  <w:num w:numId="15" w16cid:durableId="1216115183">
    <w:abstractNumId w:val="19"/>
  </w:num>
  <w:num w:numId="16" w16cid:durableId="1575357603">
    <w:abstractNumId w:val="14"/>
  </w:num>
  <w:num w:numId="17" w16cid:durableId="1449466666">
    <w:abstractNumId w:val="15"/>
  </w:num>
  <w:num w:numId="18" w16cid:durableId="1517959688">
    <w:abstractNumId w:val="10"/>
  </w:num>
  <w:num w:numId="19" w16cid:durableId="1884560081">
    <w:abstractNumId w:val="18"/>
  </w:num>
  <w:num w:numId="20" w16cid:durableId="1959100172">
    <w:abstractNumId w:val="17"/>
  </w:num>
  <w:num w:numId="21" w16cid:durableId="663360964">
    <w:abstractNumId w:val="13"/>
  </w:num>
  <w:num w:numId="22" w16cid:durableId="1301302139">
    <w:abstractNumId w:val="20"/>
  </w:num>
  <w:num w:numId="23" w16cid:durableId="612369291">
    <w:abstractNumId w:val="12"/>
  </w:num>
  <w:num w:numId="24" w16cid:durableId="4297449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3D"/>
    <w:rsid w:val="00000E43"/>
    <w:rsid w:val="00007D48"/>
    <w:rsid w:val="00013C23"/>
    <w:rsid w:val="00016273"/>
    <w:rsid w:val="00017B7D"/>
    <w:rsid w:val="00023250"/>
    <w:rsid w:val="00026EEA"/>
    <w:rsid w:val="0002777D"/>
    <w:rsid w:val="00032DBA"/>
    <w:rsid w:val="00040057"/>
    <w:rsid w:val="00042E8C"/>
    <w:rsid w:val="0004642B"/>
    <w:rsid w:val="00050784"/>
    <w:rsid w:val="000510AA"/>
    <w:rsid w:val="00055610"/>
    <w:rsid w:val="000558EB"/>
    <w:rsid w:val="00055F8D"/>
    <w:rsid w:val="0007211A"/>
    <w:rsid w:val="00077F36"/>
    <w:rsid w:val="00082BE9"/>
    <w:rsid w:val="000877A4"/>
    <w:rsid w:val="000A0B12"/>
    <w:rsid w:val="000A2C47"/>
    <w:rsid w:val="000A46F1"/>
    <w:rsid w:val="000C0B8F"/>
    <w:rsid w:val="000C2ED6"/>
    <w:rsid w:val="000C3A08"/>
    <w:rsid w:val="000C73BB"/>
    <w:rsid w:val="000D2985"/>
    <w:rsid w:val="000D3070"/>
    <w:rsid w:val="000D3F56"/>
    <w:rsid w:val="000D4EB9"/>
    <w:rsid w:val="000D5D3D"/>
    <w:rsid w:val="000D7207"/>
    <w:rsid w:val="000E32BD"/>
    <w:rsid w:val="000F0D3A"/>
    <w:rsid w:val="000F6884"/>
    <w:rsid w:val="000F71FF"/>
    <w:rsid w:val="001014BE"/>
    <w:rsid w:val="001067DC"/>
    <w:rsid w:val="00117AEE"/>
    <w:rsid w:val="00124E58"/>
    <w:rsid w:val="00133E9B"/>
    <w:rsid w:val="00144343"/>
    <w:rsid w:val="00144EA3"/>
    <w:rsid w:val="00145AA5"/>
    <w:rsid w:val="0014699E"/>
    <w:rsid w:val="00150216"/>
    <w:rsid w:val="00153B85"/>
    <w:rsid w:val="00156E24"/>
    <w:rsid w:val="00164D3F"/>
    <w:rsid w:val="00167E0B"/>
    <w:rsid w:val="00174844"/>
    <w:rsid w:val="00176C6E"/>
    <w:rsid w:val="001844BF"/>
    <w:rsid w:val="00184C67"/>
    <w:rsid w:val="00187C42"/>
    <w:rsid w:val="00190BC8"/>
    <w:rsid w:val="00190D60"/>
    <w:rsid w:val="00190FA2"/>
    <w:rsid w:val="00194765"/>
    <w:rsid w:val="001A4CA4"/>
    <w:rsid w:val="001B2C26"/>
    <w:rsid w:val="001B32F2"/>
    <w:rsid w:val="001B361D"/>
    <w:rsid w:val="001B5617"/>
    <w:rsid w:val="001B74CA"/>
    <w:rsid w:val="001C02FF"/>
    <w:rsid w:val="001C33A1"/>
    <w:rsid w:val="001C50EF"/>
    <w:rsid w:val="001D1890"/>
    <w:rsid w:val="001D4EEF"/>
    <w:rsid w:val="001D5891"/>
    <w:rsid w:val="001D69D7"/>
    <w:rsid w:val="001E027A"/>
    <w:rsid w:val="001E5185"/>
    <w:rsid w:val="001E56D3"/>
    <w:rsid w:val="001F5E64"/>
    <w:rsid w:val="002005E0"/>
    <w:rsid w:val="002016D4"/>
    <w:rsid w:val="00213DB3"/>
    <w:rsid w:val="00215570"/>
    <w:rsid w:val="00215A45"/>
    <w:rsid w:val="00222136"/>
    <w:rsid w:val="00223C02"/>
    <w:rsid w:val="002244A1"/>
    <w:rsid w:val="00236358"/>
    <w:rsid w:val="00236FD0"/>
    <w:rsid w:val="00242442"/>
    <w:rsid w:val="002462D9"/>
    <w:rsid w:val="00247681"/>
    <w:rsid w:val="002479FD"/>
    <w:rsid w:val="00250BD5"/>
    <w:rsid w:val="00253440"/>
    <w:rsid w:val="00264F70"/>
    <w:rsid w:val="00266E7D"/>
    <w:rsid w:val="002677A8"/>
    <w:rsid w:val="00277360"/>
    <w:rsid w:val="0028029C"/>
    <w:rsid w:val="002811DB"/>
    <w:rsid w:val="00282C15"/>
    <w:rsid w:val="002832B5"/>
    <w:rsid w:val="00284F12"/>
    <w:rsid w:val="0029028F"/>
    <w:rsid w:val="00294808"/>
    <w:rsid w:val="00296F3F"/>
    <w:rsid w:val="002A02AC"/>
    <w:rsid w:val="002A1BD8"/>
    <w:rsid w:val="002A4B0A"/>
    <w:rsid w:val="002B0325"/>
    <w:rsid w:val="002B1E02"/>
    <w:rsid w:val="002B256C"/>
    <w:rsid w:val="002B44FB"/>
    <w:rsid w:val="002C08BC"/>
    <w:rsid w:val="002C35F7"/>
    <w:rsid w:val="002D1172"/>
    <w:rsid w:val="002D2D8A"/>
    <w:rsid w:val="002D6135"/>
    <w:rsid w:val="002D6E43"/>
    <w:rsid w:val="002F0AEB"/>
    <w:rsid w:val="002F1846"/>
    <w:rsid w:val="00300D03"/>
    <w:rsid w:val="00302422"/>
    <w:rsid w:val="003136EA"/>
    <w:rsid w:val="00327D5F"/>
    <w:rsid w:val="003313CD"/>
    <w:rsid w:val="0033356B"/>
    <w:rsid w:val="00334563"/>
    <w:rsid w:val="003427E4"/>
    <w:rsid w:val="003448F5"/>
    <w:rsid w:val="00345E2B"/>
    <w:rsid w:val="00350640"/>
    <w:rsid w:val="00354F25"/>
    <w:rsid w:val="00355160"/>
    <w:rsid w:val="003562EB"/>
    <w:rsid w:val="0036582B"/>
    <w:rsid w:val="003732DA"/>
    <w:rsid w:val="003743CF"/>
    <w:rsid w:val="003763D1"/>
    <w:rsid w:val="0037725E"/>
    <w:rsid w:val="00380B5D"/>
    <w:rsid w:val="00380C9F"/>
    <w:rsid w:val="00385F74"/>
    <w:rsid w:val="0038643D"/>
    <w:rsid w:val="00393C08"/>
    <w:rsid w:val="00394414"/>
    <w:rsid w:val="00394ED5"/>
    <w:rsid w:val="00397382"/>
    <w:rsid w:val="003A44AF"/>
    <w:rsid w:val="003A5157"/>
    <w:rsid w:val="003A6722"/>
    <w:rsid w:val="003B7587"/>
    <w:rsid w:val="003C0719"/>
    <w:rsid w:val="003C1C93"/>
    <w:rsid w:val="003C2170"/>
    <w:rsid w:val="003C378F"/>
    <w:rsid w:val="003C7C3B"/>
    <w:rsid w:val="003D02C0"/>
    <w:rsid w:val="003D3593"/>
    <w:rsid w:val="003D3D1B"/>
    <w:rsid w:val="003D5B32"/>
    <w:rsid w:val="003D6925"/>
    <w:rsid w:val="003E0B50"/>
    <w:rsid w:val="003E5F83"/>
    <w:rsid w:val="003E64C2"/>
    <w:rsid w:val="003F30B7"/>
    <w:rsid w:val="003F4E9E"/>
    <w:rsid w:val="003F79BA"/>
    <w:rsid w:val="00410023"/>
    <w:rsid w:val="004100F9"/>
    <w:rsid w:val="004123F5"/>
    <w:rsid w:val="0041394A"/>
    <w:rsid w:val="004178C6"/>
    <w:rsid w:val="00417E20"/>
    <w:rsid w:val="004203BE"/>
    <w:rsid w:val="00421337"/>
    <w:rsid w:val="004224BE"/>
    <w:rsid w:val="0043064B"/>
    <w:rsid w:val="00436C5B"/>
    <w:rsid w:val="00447D79"/>
    <w:rsid w:val="00453D3E"/>
    <w:rsid w:val="00456E19"/>
    <w:rsid w:val="004605D3"/>
    <w:rsid w:val="004629DF"/>
    <w:rsid w:val="004739B8"/>
    <w:rsid w:val="0048007A"/>
    <w:rsid w:val="00485D61"/>
    <w:rsid w:val="00490F4F"/>
    <w:rsid w:val="0049690E"/>
    <w:rsid w:val="004A22B4"/>
    <w:rsid w:val="004A3044"/>
    <w:rsid w:val="004B2483"/>
    <w:rsid w:val="004B2E97"/>
    <w:rsid w:val="004C1FC0"/>
    <w:rsid w:val="004C3E44"/>
    <w:rsid w:val="004C4EDD"/>
    <w:rsid w:val="004C6EE1"/>
    <w:rsid w:val="004C787F"/>
    <w:rsid w:val="004D3300"/>
    <w:rsid w:val="004D3A79"/>
    <w:rsid w:val="004D5278"/>
    <w:rsid w:val="004D79EC"/>
    <w:rsid w:val="004D7D25"/>
    <w:rsid w:val="004E0478"/>
    <w:rsid w:val="004E0524"/>
    <w:rsid w:val="004E05EB"/>
    <w:rsid w:val="004F060B"/>
    <w:rsid w:val="004F44BB"/>
    <w:rsid w:val="0050088F"/>
    <w:rsid w:val="0050298C"/>
    <w:rsid w:val="00503A91"/>
    <w:rsid w:val="00507ACB"/>
    <w:rsid w:val="00516D9D"/>
    <w:rsid w:val="00516F08"/>
    <w:rsid w:val="005217FE"/>
    <w:rsid w:val="00522790"/>
    <w:rsid w:val="00523ABD"/>
    <w:rsid w:val="00524BBD"/>
    <w:rsid w:val="00530AF1"/>
    <w:rsid w:val="0053167D"/>
    <w:rsid w:val="005339C2"/>
    <w:rsid w:val="00534909"/>
    <w:rsid w:val="00537245"/>
    <w:rsid w:val="00540297"/>
    <w:rsid w:val="0055044E"/>
    <w:rsid w:val="005506E3"/>
    <w:rsid w:val="00551650"/>
    <w:rsid w:val="005552CD"/>
    <w:rsid w:val="00556BD9"/>
    <w:rsid w:val="005577F7"/>
    <w:rsid w:val="005620E4"/>
    <w:rsid w:val="00563C74"/>
    <w:rsid w:val="00564089"/>
    <w:rsid w:val="0057055E"/>
    <w:rsid w:val="00574C6A"/>
    <w:rsid w:val="00580336"/>
    <w:rsid w:val="0058069C"/>
    <w:rsid w:val="00583A33"/>
    <w:rsid w:val="005848F0"/>
    <w:rsid w:val="00593D63"/>
    <w:rsid w:val="0059583D"/>
    <w:rsid w:val="0059690B"/>
    <w:rsid w:val="00597EA4"/>
    <w:rsid w:val="005A3D62"/>
    <w:rsid w:val="005B1402"/>
    <w:rsid w:val="005B43FF"/>
    <w:rsid w:val="005B4F56"/>
    <w:rsid w:val="005B6EB6"/>
    <w:rsid w:val="005B7866"/>
    <w:rsid w:val="005B7A37"/>
    <w:rsid w:val="005C47F1"/>
    <w:rsid w:val="005D26AF"/>
    <w:rsid w:val="005E6F22"/>
    <w:rsid w:val="00605769"/>
    <w:rsid w:val="00612179"/>
    <w:rsid w:val="00614CBE"/>
    <w:rsid w:val="006212C8"/>
    <w:rsid w:val="006244F6"/>
    <w:rsid w:val="0062669A"/>
    <w:rsid w:val="0063248F"/>
    <w:rsid w:val="00635561"/>
    <w:rsid w:val="00636072"/>
    <w:rsid w:val="00647FE7"/>
    <w:rsid w:val="00650A30"/>
    <w:rsid w:val="00651F9C"/>
    <w:rsid w:val="0065530A"/>
    <w:rsid w:val="00671206"/>
    <w:rsid w:val="006715C9"/>
    <w:rsid w:val="00671A83"/>
    <w:rsid w:val="0067205A"/>
    <w:rsid w:val="006776B1"/>
    <w:rsid w:val="00677A0C"/>
    <w:rsid w:val="00680665"/>
    <w:rsid w:val="006814A6"/>
    <w:rsid w:val="00681C27"/>
    <w:rsid w:val="006831DA"/>
    <w:rsid w:val="00685F8D"/>
    <w:rsid w:val="006868BC"/>
    <w:rsid w:val="00686E75"/>
    <w:rsid w:val="006A0B57"/>
    <w:rsid w:val="006A1BF0"/>
    <w:rsid w:val="006A2D7F"/>
    <w:rsid w:val="006A65B0"/>
    <w:rsid w:val="006A76C7"/>
    <w:rsid w:val="006B2A6D"/>
    <w:rsid w:val="006B78CD"/>
    <w:rsid w:val="006B7CAB"/>
    <w:rsid w:val="006C22BA"/>
    <w:rsid w:val="006C6CE1"/>
    <w:rsid w:val="006D0B01"/>
    <w:rsid w:val="006D2C0B"/>
    <w:rsid w:val="006D64B2"/>
    <w:rsid w:val="006E29F9"/>
    <w:rsid w:val="006E7CD4"/>
    <w:rsid w:val="006F27EA"/>
    <w:rsid w:val="006F466A"/>
    <w:rsid w:val="006F471F"/>
    <w:rsid w:val="006F69EC"/>
    <w:rsid w:val="006F70DC"/>
    <w:rsid w:val="00700C42"/>
    <w:rsid w:val="00701078"/>
    <w:rsid w:val="00701254"/>
    <w:rsid w:val="007041E4"/>
    <w:rsid w:val="00705340"/>
    <w:rsid w:val="0070753C"/>
    <w:rsid w:val="0070786F"/>
    <w:rsid w:val="00707BA2"/>
    <w:rsid w:val="00707E0E"/>
    <w:rsid w:val="007102B3"/>
    <w:rsid w:val="007119FF"/>
    <w:rsid w:val="00711C6C"/>
    <w:rsid w:val="00711E6C"/>
    <w:rsid w:val="007122E4"/>
    <w:rsid w:val="00713F30"/>
    <w:rsid w:val="00722BB1"/>
    <w:rsid w:val="0073033D"/>
    <w:rsid w:val="00730D8F"/>
    <w:rsid w:val="00733748"/>
    <w:rsid w:val="00733D5D"/>
    <w:rsid w:val="0074139F"/>
    <w:rsid w:val="00742189"/>
    <w:rsid w:val="007438CD"/>
    <w:rsid w:val="00744EA7"/>
    <w:rsid w:val="0075158C"/>
    <w:rsid w:val="00754090"/>
    <w:rsid w:val="00762046"/>
    <w:rsid w:val="0076568A"/>
    <w:rsid w:val="00777619"/>
    <w:rsid w:val="00777E65"/>
    <w:rsid w:val="00782EB2"/>
    <w:rsid w:val="00783633"/>
    <w:rsid w:val="00783857"/>
    <w:rsid w:val="00786FBE"/>
    <w:rsid w:val="00790FCE"/>
    <w:rsid w:val="00794EA8"/>
    <w:rsid w:val="00796726"/>
    <w:rsid w:val="00797924"/>
    <w:rsid w:val="00797F63"/>
    <w:rsid w:val="007A1320"/>
    <w:rsid w:val="007A173F"/>
    <w:rsid w:val="007A4C23"/>
    <w:rsid w:val="007A4C2C"/>
    <w:rsid w:val="007A6666"/>
    <w:rsid w:val="007B2BC2"/>
    <w:rsid w:val="007B3172"/>
    <w:rsid w:val="007C237E"/>
    <w:rsid w:val="007C4539"/>
    <w:rsid w:val="007D0BB3"/>
    <w:rsid w:val="007D138D"/>
    <w:rsid w:val="007D3125"/>
    <w:rsid w:val="007D35E3"/>
    <w:rsid w:val="007D5EB4"/>
    <w:rsid w:val="007D7F35"/>
    <w:rsid w:val="007E0473"/>
    <w:rsid w:val="007E05E1"/>
    <w:rsid w:val="007E7962"/>
    <w:rsid w:val="007F0B60"/>
    <w:rsid w:val="007F360F"/>
    <w:rsid w:val="007F3A48"/>
    <w:rsid w:val="007F3FA8"/>
    <w:rsid w:val="007F520E"/>
    <w:rsid w:val="007F7720"/>
    <w:rsid w:val="008042A1"/>
    <w:rsid w:val="00805DBA"/>
    <w:rsid w:val="00822F5A"/>
    <w:rsid w:val="0082332B"/>
    <w:rsid w:val="008256C2"/>
    <w:rsid w:val="00827917"/>
    <w:rsid w:val="00835BC8"/>
    <w:rsid w:val="00835E85"/>
    <w:rsid w:val="00837D5F"/>
    <w:rsid w:val="00841065"/>
    <w:rsid w:val="0084273F"/>
    <w:rsid w:val="0084771F"/>
    <w:rsid w:val="00851A42"/>
    <w:rsid w:val="00852988"/>
    <w:rsid w:val="00855741"/>
    <w:rsid w:val="008607B7"/>
    <w:rsid w:val="00861418"/>
    <w:rsid w:val="00866381"/>
    <w:rsid w:val="00867670"/>
    <w:rsid w:val="00875382"/>
    <w:rsid w:val="00877652"/>
    <w:rsid w:val="008811AC"/>
    <w:rsid w:val="00882BB2"/>
    <w:rsid w:val="00892B10"/>
    <w:rsid w:val="0089678D"/>
    <w:rsid w:val="008A0005"/>
    <w:rsid w:val="008B3DD7"/>
    <w:rsid w:val="008B536F"/>
    <w:rsid w:val="008B57FB"/>
    <w:rsid w:val="008C0B48"/>
    <w:rsid w:val="008C715A"/>
    <w:rsid w:val="008C7FE0"/>
    <w:rsid w:val="008D0F8C"/>
    <w:rsid w:val="008D21C3"/>
    <w:rsid w:val="008D3511"/>
    <w:rsid w:val="008D3B5F"/>
    <w:rsid w:val="008D5A62"/>
    <w:rsid w:val="008E02B2"/>
    <w:rsid w:val="008E2C28"/>
    <w:rsid w:val="008F55BC"/>
    <w:rsid w:val="008F66E7"/>
    <w:rsid w:val="00900346"/>
    <w:rsid w:val="00902848"/>
    <w:rsid w:val="0090399D"/>
    <w:rsid w:val="009121CF"/>
    <w:rsid w:val="0091225B"/>
    <w:rsid w:val="009166C9"/>
    <w:rsid w:val="0092071A"/>
    <w:rsid w:val="0092079D"/>
    <w:rsid w:val="00922171"/>
    <w:rsid w:val="00925343"/>
    <w:rsid w:val="00926F9A"/>
    <w:rsid w:val="009349DE"/>
    <w:rsid w:val="00940F18"/>
    <w:rsid w:val="0094155C"/>
    <w:rsid w:val="009429B8"/>
    <w:rsid w:val="00944813"/>
    <w:rsid w:val="00951262"/>
    <w:rsid w:val="00954439"/>
    <w:rsid w:val="00954443"/>
    <w:rsid w:val="00957239"/>
    <w:rsid w:val="00961310"/>
    <w:rsid w:val="00961B4D"/>
    <w:rsid w:val="00962305"/>
    <w:rsid w:val="00962C7E"/>
    <w:rsid w:val="00967D85"/>
    <w:rsid w:val="00971FAC"/>
    <w:rsid w:val="00976A0F"/>
    <w:rsid w:val="009770DF"/>
    <w:rsid w:val="00983828"/>
    <w:rsid w:val="009911F3"/>
    <w:rsid w:val="009916DB"/>
    <w:rsid w:val="00991B37"/>
    <w:rsid w:val="00997B44"/>
    <w:rsid w:val="009A0454"/>
    <w:rsid w:val="009A266F"/>
    <w:rsid w:val="009A2BD6"/>
    <w:rsid w:val="009B4D62"/>
    <w:rsid w:val="009C03CA"/>
    <w:rsid w:val="009C2059"/>
    <w:rsid w:val="009C438E"/>
    <w:rsid w:val="009C5C33"/>
    <w:rsid w:val="009C6F8B"/>
    <w:rsid w:val="009C76BB"/>
    <w:rsid w:val="009C7F33"/>
    <w:rsid w:val="009D45B7"/>
    <w:rsid w:val="009E00E2"/>
    <w:rsid w:val="009E08FE"/>
    <w:rsid w:val="009E0C63"/>
    <w:rsid w:val="009E4798"/>
    <w:rsid w:val="009F08D6"/>
    <w:rsid w:val="009F0E3E"/>
    <w:rsid w:val="009F1116"/>
    <w:rsid w:val="009F2C50"/>
    <w:rsid w:val="00A0034A"/>
    <w:rsid w:val="00A01F2D"/>
    <w:rsid w:val="00A04CCE"/>
    <w:rsid w:val="00A15A3C"/>
    <w:rsid w:val="00A20556"/>
    <w:rsid w:val="00A20BF7"/>
    <w:rsid w:val="00A20D7E"/>
    <w:rsid w:val="00A30786"/>
    <w:rsid w:val="00A3453A"/>
    <w:rsid w:val="00A353EA"/>
    <w:rsid w:val="00A3745E"/>
    <w:rsid w:val="00A43173"/>
    <w:rsid w:val="00A51634"/>
    <w:rsid w:val="00A5380F"/>
    <w:rsid w:val="00A63C4D"/>
    <w:rsid w:val="00A65109"/>
    <w:rsid w:val="00A67E51"/>
    <w:rsid w:val="00A72C57"/>
    <w:rsid w:val="00A72DAE"/>
    <w:rsid w:val="00A73F22"/>
    <w:rsid w:val="00A84037"/>
    <w:rsid w:val="00A842F7"/>
    <w:rsid w:val="00A843A1"/>
    <w:rsid w:val="00A8584D"/>
    <w:rsid w:val="00A9094F"/>
    <w:rsid w:val="00A917FB"/>
    <w:rsid w:val="00A9407E"/>
    <w:rsid w:val="00AA1387"/>
    <w:rsid w:val="00AA15E6"/>
    <w:rsid w:val="00AA25FE"/>
    <w:rsid w:val="00AA3303"/>
    <w:rsid w:val="00AA4743"/>
    <w:rsid w:val="00AA506C"/>
    <w:rsid w:val="00AB0669"/>
    <w:rsid w:val="00AB0D7B"/>
    <w:rsid w:val="00AB37F3"/>
    <w:rsid w:val="00AB6661"/>
    <w:rsid w:val="00AB7352"/>
    <w:rsid w:val="00AC0893"/>
    <w:rsid w:val="00AC0FF8"/>
    <w:rsid w:val="00AC3FF1"/>
    <w:rsid w:val="00AC6755"/>
    <w:rsid w:val="00AD148A"/>
    <w:rsid w:val="00AE5663"/>
    <w:rsid w:val="00AF3D9C"/>
    <w:rsid w:val="00AF55D1"/>
    <w:rsid w:val="00B00C94"/>
    <w:rsid w:val="00B12C8E"/>
    <w:rsid w:val="00B23B61"/>
    <w:rsid w:val="00B24B54"/>
    <w:rsid w:val="00B26E90"/>
    <w:rsid w:val="00B34567"/>
    <w:rsid w:val="00B35EC2"/>
    <w:rsid w:val="00B36DEF"/>
    <w:rsid w:val="00B408EA"/>
    <w:rsid w:val="00B415A2"/>
    <w:rsid w:val="00B449D0"/>
    <w:rsid w:val="00B4535B"/>
    <w:rsid w:val="00B46264"/>
    <w:rsid w:val="00B479E5"/>
    <w:rsid w:val="00B5022F"/>
    <w:rsid w:val="00B50A03"/>
    <w:rsid w:val="00B55990"/>
    <w:rsid w:val="00B623E8"/>
    <w:rsid w:val="00B62ACF"/>
    <w:rsid w:val="00B63761"/>
    <w:rsid w:val="00B718CF"/>
    <w:rsid w:val="00B71E36"/>
    <w:rsid w:val="00B777E2"/>
    <w:rsid w:val="00B80D62"/>
    <w:rsid w:val="00B81AA8"/>
    <w:rsid w:val="00B84147"/>
    <w:rsid w:val="00B874FD"/>
    <w:rsid w:val="00B87FC2"/>
    <w:rsid w:val="00B91646"/>
    <w:rsid w:val="00B97075"/>
    <w:rsid w:val="00BA040D"/>
    <w:rsid w:val="00BA0E46"/>
    <w:rsid w:val="00BA396A"/>
    <w:rsid w:val="00BA7E32"/>
    <w:rsid w:val="00BB2040"/>
    <w:rsid w:val="00BB22A3"/>
    <w:rsid w:val="00BB3230"/>
    <w:rsid w:val="00BB3443"/>
    <w:rsid w:val="00BB41F4"/>
    <w:rsid w:val="00BB5557"/>
    <w:rsid w:val="00BB757B"/>
    <w:rsid w:val="00BC04BD"/>
    <w:rsid w:val="00BC1091"/>
    <w:rsid w:val="00BC32E7"/>
    <w:rsid w:val="00BC439C"/>
    <w:rsid w:val="00BC488C"/>
    <w:rsid w:val="00BC5815"/>
    <w:rsid w:val="00BC59D1"/>
    <w:rsid w:val="00BC7F33"/>
    <w:rsid w:val="00BD1DAC"/>
    <w:rsid w:val="00BD28F0"/>
    <w:rsid w:val="00BD350A"/>
    <w:rsid w:val="00BE1E9C"/>
    <w:rsid w:val="00BE2AF1"/>
    <w:rsid w:val="00BE330E"/>
    <w:rsid w:val="00BE4074"/>
    <w:rsid w:val="00BE503F"/>
    <w:rsid w:val="00BE5409"/>
    <w:rsid w:val="00BF6DAF"/>
    <w:rsid w:val="00C01630"/>
    <w:rsid w:val="00C02B94"/>
    <w:rsid w:val="00C039C3"/>
    <w:rsid w:val="00C07809"/>
    <w:rsid w:val="00C105CA"/>
    <w:rsid w:val="00C10DB3"/>
    <w:rsid w:val="00C1656B"/>
    <w:rsid w:val="00C213BB"/>
    <w:rsid w:val="00C245FA"/>
    <w:rsid w:val="00C25149"/>
    <w:rsid w:val="00C26529"/>
    <w:rsid w:val="00C26740"/>
    <w:rsid w:val="00C31A0E"/>
    <w:rsid w:val="00C34A79"/>
    <w:rsid w:val="00C42EE0"/>
    <w:rsid w:val="00C446BE"/>
    <w:rsid w:val="00C46275"/>
    <w:rsid w:val="00C507C9"/>
    <w:rsid w:val="00C514E0"/>
    <w:rsid w:val="00C52941"/>
    <w:rsid w:val="00C545BF"/>
    <w:rsid w:val="00C54BC7"/>
    <w:rsid w:val="00C55100"/>
    <w:rsid w:val="00C55FAA"/>
    <w:rsid w:val="00C56564"/>
    <w:rsid w:val="00C63751"/>
    <w:rsid w:val="00C63FD3"/>
    <w:rsid w:val="00C64B26"/>
    <w:rsid w:val="00C65439"/>
    <w:rsid w:val="00C67023"/>
    <w:rsid w:val="00C70929"/>
    <w:rsid w:val="00C71784"/>
    <w:rsid w:val="00C72BAA"/>
    <w:rsid w:val="00C76836"/>
    <w:rsid w:val="00C7779E"/>
    <w:rsid w:val="00C80EC0"/>
    <w:rsid w:val="00C83579"/>
    <w:rsid w:val="00C841D5"/>
    <w:rsid w:val="00C85898"/>
    <w:rsid w:val="00C87408"/>
    <w:rsid w:val="00C912C8"/>
    <w:rsid w:val="00C91C21"/>
    <w:rsid w:val="00CB0B1A"/>
    <w:rsid w:val="00CB2CF3"/>
    <w:rsid w:val="00CB377C"/>
    <w:rsid w:val="00CB6EF6"/>
    <w:rsid w:val="00CC0A09"/>
    <w:rsid w:val="00CC2928"/>
    <w:rsid w:val="00CC33B4"/>
    <w:rsid w:val="00CC3F51"/>
    <w:rsid w:val="00CC5605"/>
    <w:rsid w:val="00CD4651"/>
    <w:rsid w:val="00CD6D6D"/>
    <w:rsid w:val="00CE1C31"/>
    <w:rsid w:val="00CE3D08"/>
    <w:rsid w:val="00CE470C"/>
    <w:rsid w:val="00CE6A69"/>
    <w:rsid w:val="00CE7A71"/>
    <w:rsid w:val="00CF17E1"/>
    <w:rsid w:val="00CF6033"/>
    <w:rsid w:val="00CF6945"/>
    <w:rsid w:val="00CF6EC7"/>
    <w:rsid w:val="00CF7A63"/>
    <w:rsid w:val="00D026D5"/>
    <w:rsid w:val="00D0303A"/>
    <w:rsid w:val="00D04C11"/>
    <w:rsid w:val="00D05582"/>
    <w:rsid w:val="00D0621A"/>
    <w:rsid w:val="00D120B0"/>
    <w:rsid w:val="00D12DA3"/>
    <w:rsid w:val="00D26242"/>
    <w:rsid w:val="00D33014"/>
    <w:rsid w:val="00D3519B"/>
    <w:rsid w:val="00D36D9E"/>
    <w:rsid w:val="00D431BD"/>
    <w:rsid w:val="00D45F68"/>
    <w:rsid w:val="00D502D3"/>
    <w:rsid w:val="00D53217"/>
    <w:rsid w:val="00D53301"/>
    <w:rsid w:val="00D5373B"/>
    <w:rsid w:val="00D54C0B"/>
    <w:rsid w:val="00D600CB"/>
    <w:rsid w:val="00D60497"/>
    <w:rsid w:val="00D61768"/>
    <w:rsid w:val="00D63163"/>
    <w:rsid w:val="00D63ECB"/>
    <w:rsid w:val="00D71E7C"/>
    <w:rsid w:val="00D94823"/>
    <w:rsid w:val="00DA0433"/>
    <w:rsid w:val="00DA27D8"/>
    <w:rsid w:val="00DA3856"/>
    <w:rsid w:val="00DA4BDB"/>
    <w:rsid w:val="00DA79ED"/>
    <w:rsid w:val="00DB4438"/>
    <w:rsid w:val="00DC2208"/>
    <w:rsid w:val="00DC4C49"/>
    <w:rsid w:val="00DC4CAA"/>
    <w:rsid w:val="00DC6D54"/>
    <w:rsid w:val="00DC7FE2"/>
    <w:rsid w:val="00DD0DF1"/>
    <w:rsid w:val="00DD12D5"/>
    <w:rsid w:val="00DD19F0"/>
    <w:rsid w:val="00DD1C5C"/>
    <w:rsid w:val="00DD4680"/>
    <w:rsid w:val="00DE68B8"/>
    <w:rsid w:val="00DF3CC2"/>
    <w:rsid w:val="00DF5042"/>
    <w:rsid w:val="00DF7535"/>
    <w:rsid w:val="00DF7B0E"/>
    <w:rsid w:val="00E014C7"/>
    <w:rsid w:val="00E0259A"/>
    <w:rsid w:val="00E050A4"/>
    <w:rsid w:val="00E10648"/>
    <w:rsid w:val="00E14DA2"/>
    <w:rsid w:val="00E177FC"/>
    <w:rsid w:val="00E20BC7"/>
    <w:rsid w:val="00E247EF"/>
    <w:rsid w:val="00E327C5"/>
    <w:rsid w:val="00E340AB"/>
    <w:rsid w:val="00E351EC"/>
    <w:rsid w:val="00E40FD5"/>
    <w:rsid w:val="00E41EC9"/>
    <w:rsid w:val="00E42B1F"/>
    <w:rsid w:val="00E51F9D"/>
    <w:rsid w:val="00E5220F"/>
    <w:rsid w:val="00E6004D"/>
    <w:rsid w:val="00E61070"/>
    <w:rsid w:val="00E62107"/>
    <w:rsid w:val="00E667ED"/>
    <w:rsid w:val="00E76CCF"/>
    <w:rsid w:val="00E82A7B"/>
    <w:rsid w:val="00E911F2"/>
    <w:rsid w:val="00E915FF"/>
    <w:rsid w:val="00E97DCF"/>
    <w:rsid w:val="00EA0B48"/>
    <w:rsid w:val="00EA57E3"/>
    <w:rsid w:val="00EA7C22"/>
    <w:rsid w:val="00EB10EA"/>
    <w:rsid w:val="00EB1AF4"/>
    <w:rsid w:val="00EB2069"/>
    <w:rsid w:val="00EB2114"/>
    <w:rsid w:val="00EB4C46"/>
    <w:rsid w:val="00EC2513"/>
    <w:rsid w:val="00EC276D"/>
    <w:rsid w:val="00EC2A3A"/>
    <w:rsid w:val="00EC3FEA"/>
    <w:rsid w:val="00ED2B6D"/>
    <w:rsid w:val="00ED3541"/>
    <w:rsid w:val="00ED4BC1"/>
    <w:rsid w:val="00EE3B58"/>
    <w:rsid w:val="00EE67A5"/>
    <w:rsid w:val="00EE7954"/>
    <w:rsid w:val="00EF19DC"/>
    <w:rsid w:val="00EF2B35"/>
    <w:rsid w:val="00F004FE"/>
    <w:rsid w:val="00F02225"/>
    <w:rsid w:val="00F040C3"/>
    <w:rsid w:val="00F048F9"/>
    <w:rsid w:val="00F07494"/>
    <w:rsid w:val="00F123FF"/>
    <w:rsid w:val="00F12F72"/>
    <w:rsid w:val="00F14F7F"/>
    <w:rsid w:val="00F15E7D"/>
    <w:rsid w:val="00F20D55"/>
    <w:rsid w:val="00F24759"/>
    <w:rsid w:val="00F340E7"/>
    <w:rsid w:val="00F356CA"/>
    <w:rsid w:val="00F356F9"/>
    <w:rsid w:val="00F36E14"/>
    <w:rsid w:val="00F412F1"/>
    <w:rsid w:val="00F4254C"/>
    <w:rsid w:val="00F46A00"/>
    <w:rsid w:val="00F5196F"/>
    <w:rsid w:val="00F5231E"/>
    <w:rsid w:val="00F5688D"/>
    <w:rsid w:val="00F575C2"/>
    <w:rsid w:val="00F576F5"/>
    <w:rsid w:val="00F61B89"/>
    <w:rsid w:val="00F63736"/>
    <w:rsid w:val="00F655BD"/>
    <w:rsid w:val="00F6665B"/>
    <w:rsid w:val="00F67D3A"/>
    <w:rsid w:val="00F72640"/>
    <w:rsid w:val="00F728A0"/>
    <w:rsid w:val="00F75918"/>
    <w:rsid w:val="00F7747A"/>
    <w:rsid w:val="00F80DF6"/>
    <w:rsid w:val="00F853D5"/>
    <w:rsid w:val="00F87838"/>
    <w:rsid w:val="00F92A36"/>
    <w:rsid w:val="00FA2256"/>
    <w:rsid w:val="00FA2C3C"/>
    <w:rsid w:val="00FA3E28"/>
    <w:rsid w:val="00FA48AF"/>
    <w:rsid w:val="00FA4B2D"/>
    <w:rsid w:val="00FB0EDF"/>
    <w:rsid w:val="00FB373F"/>
    <w:rsid w:val="00FB6C89"/>
    <w:rsid w:val="00FC023E"/>
    <w:rsid w:val="00FC181F"/>
    <w:rsid w:val="00FC3BB9"/>
    <w:rsid w:val="00FD34CA"/>
    <w:rsid w:val="00FD3CD8"/>
    <w:rsid w:val="00FD6544"/>
    <w:rsid w:val="00FD7C64"/>
    <w:rsid w:val="00FE368C"/>
    <w:rsid w:val="00FE7B66"/>
    <w:rsid w:val="00FF1A86"/>
    <w:rsid w:val="00FF2B17"/>
    <w:rsid w:val="00FF7A22"/>
    <w:rsid w:val="071D9F8E"/>
    <w:rsid w:val="7B888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ecimalSymbol w:val="."/>
  <w:listSeparator w:val=","/>
  <w14:docId w14:val="40D3F19A"/>
  <w15:docId w15:val="{29254339-614F-4C88-A6A0-048B1EED1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5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59A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E02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59A"/>
    <w:rPr>
      <w:rFonts w:ascii="Trebuchet MS" w:eastAsia="Times New Roman" w:hAnsi="Trebuchet MS"/>
      <w:sz w:val="24"/>
    </w:rPr>
  </w:style>
  <w:style w:type="paragraph" w:styleId="ListParagraph">
    <w:name w:val="List Paragraph"/>
    <w:basedOn w:val="Normal"/>
    <w:uiPriority w:val="34"/>
    <w:qFormat/>
    <w:rsid w:val="00E025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5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5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6A1BF0"/>
  </w:style>
  <w:style w:type="character" w:styleId="FollowedHyperlink">
    <w:name w:val="FollowedHyperlink"/>
    <w:basedOn w:val="DefaultParagraphFont"/>
    <w:uiPriority w:val="99"/>
    <w:semiHidden/>
    <w:unhideWhenUsed/>
    <w:rsid w:val="00F02225"/>
    <w:rPr>
      <w:color w:val="91919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D1172"/>
    <w:rPr>
      <w:rFonts w:ascii="Comic Sans MS" w:eastAsia="Times New Roman" w:hAnsi="Comic Sans MS" w:cs="Arial"/>
      <w:b/>
      <w:color w:val="3366FF"/>
      <w:sz w:val="36"/>
      <w:szCs w:val="36"/>
    </w:rPr>
  </w:style>
  <w:style w:type="paragraph" w:customStyle="1" w:styleId="xmsolistparagraph">
    <w:name w:val="x_msolistparagraph"/>
    <w:basedOn w:val="Normal"/>
    <w:rsid w:val="00F356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arkae5bq9vp3">
    <w:name w:val="markae5bq9vp3"/>
    <w:basedOn w:val="DefaultParagraphFont"/>
    <w:rsid w:val="00F356CA"/>
  </w:style>
  <w:style w:type="character" w:customStyle="1" w:styleId="markqo6getjbc">
    <w:name w:val="markqo6getjbc"/>
    <w:basedOn w:val="DefaultParagraphFont"/>
    <w:rsid w:val="00F356CA"/>
  </w:style>
  <w:style w:type="character" w:customStyle="1" w:styleId="markwgwb1hm3z">
    <w:name w:val="markwgwb1hm3z"/>
    <w:basedOn w:val="DefaultParagraphFont"/>
    <w:rsid w:val="00F356CA"/>
  </w:style>
  <w:style w:type="paragraph" w:customStyle="1" w:styleId="s21">
    <w:name w:val="s21"/>
    <w:basedOn w:val="Normal"/>
    <w:rsid w:val="000D720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5">
    <w:name w:val="s5"/>
    <w:basedOn w:val="DefaultParagraphFont"/>
    <w:rsid w:val="000D7207"/>
  </w:style>
  <w:style w:type="character" w:customStyle="1" w:styleId="s11">
    <w:name w:val="s11"/>
    <w:basedOn w:val="DefaultParagraphFont"/>
    <w:rsid w:val="000D7207"/>
  </w:style>
  <w:style w:type="paragraph" w:customStyle="1" w:styleId="xmsonormal">
    <w:name w:val="x_msonormal"/>
    <w:basedOn w:val="Normal"/>
    <w:rsid w:val="00EB211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www.pngall.com/summer-png/" TargetMode="External"/><Relationship Id="rId18" Type="http://schemas.openxmlformats.org/officeDocument/2006/relationships/hyperlink" Target="https://pngimg.com/download/7093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microsoft.com/office/2007/relationships/hdphoto" Target="media/hdphoto1.wdp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pngall.com/summer-png/" TargetMode="External"/><Relationship Id="rId20" Type="http://schemas.openxmlformats.org/officeDocument/2006/relationships/hyperlink" Target="https://pngimg.com/download/709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07/relationships/hdphoto" Target="media/hdphoto10.wdp"/><Relationship Id="rId10" Type="http://schemas.openxmlformats.org/officeDocument/2006/relationships/image" Target="media/image20.png"/><Relationship Id="rId19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0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Settings\kpipkin\Application Data\Microsoft\Templates\Classroom newsletter.dot</Template>
  <TotalTime>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Robinson, Elizabeth</cp:lastModifiedBy>
  <cp:revision>4</cp:revision>
  <cp:lastPrinted>2024-05-03T16:35:00Z</cp:lastPrinted>
  <dcterms:created xsi:type="dcterms:W3CDTF">2024-05-03T16:36:00Z</dcterms:created>
  <dcterms:modified xsi:type="dcterms:W3CDTF">2024-05-03T16:41:00Z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